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74" w:rsidRPr="00A8263A" w:rsidRDefault="00DA3AEE" w:rsidP="00DA3AEE">
      <w:pPr>
        <w:jc w:val="center"/>
        <w:rPr>
          <w:b/>
          <w:u w:val="single"/>
        </w:rPr>
      </w:pPr>
      <w:r w:rsidRPr="00A8263A">
        <w:rPr>
          <w:b/>
          <w:u w:val="single"/>
        </w:rPr>
        <w:t>AUTHORIZATION FOR RELEASE OF HEALTH INFORMATION</w:t>
      </w:r>
    </w:p>
    <w:p w:rsidR="00DA3AEE" w:rsidRPr="00A8263A" w:rsidRDefault="00DA3AEE" w:rsidP="00DA3AEE">
      <w:pPr>
        <w:rPr>
          <w:b/>
          <w:u w:val="single"/>
        </w:rPr>
      </w:pPr>
    </w:p>
    <w:p w:rsidR="00DA3AEE" w:rsidRPr="00A8263A" w:rsidRDefault="00DA3AEE" w:rsidP="00DA3AEE">
      <w:pPr>
        <w:rPr>
          <w:b/>
          <w:sz w:val="18"/>
          <w:szCs w:val="18"/>
          <w:u w:val="single"/>
        </w:rPr>
      </w:pPr>
      <w:r w:rsidRPr="00A8263A">
        <w:rPr>
          <w:b/>
          <w:sz w:val="18"/>
          <w:szCs w:val="18"/>
          <w:u w:val="single"/>
        </w:rPr>
        <w:t>Section A: Must be completed for all authorizations</w:t>
      </w:r>
    </w:p>
    <w:p w:rsidR="00DA3AEE" w:rsidRDefault="00DA3AEE" w:rsidP="00DA3AEE">
      <w:pPr>
        <w:rPr>
          <w:sz w:val="18"/>
          <w:szCs w:val="18"/>
        </w:rPr>
      </w:pPr>
    </w:p>
    <w:p w:rsidR="00DA3AEE" w:rsidRDefault="00DA3AEE" w:rsidP="00DA3AEE">
      <w:pPr>
        <w:rPr>
          <w:sz w:val="18"/>
          <w:szCs w:val="18"/>
        </w:rPr>
      </w:pPr>
      <w:r>
        <w:rPr>
          <w:sz w:val="18"/>
          <w:szCs w:val="18"/>
        </w:rPr>
        <w:t>I hereby authorize the use and disclosure of my individually identifiable health information as described below.  I understand that this authorization is voluntary.  I understand that if the organization authorized to receive the information is not a health plan or health provider; the released information may no longer be protected by federal regulations.</w:t>
      </w:r>
    </w:p>
    <w:p w:rsidR="00DA3AEE" w:rsidRDefault="00DA3AEE" w:rsidP="00DA3AEE">
      <w:pPr>
        <w:rPr>
          <w:sz w:val="18"/>
          <w:szCs w:val="18"/>
        </w:rPr>
      </w:pPr>
    </w:p>
    <w:p w:rsidR="00DA3AEE" w:rsidRDefault="00DA3AEE" w:rsidP="00DA3AEE">
      <w:pPr>
        <w:rPr>
          <w:b/>
          <w:sz w:val="18"/>
          <w:szCs w:val="18"/>
        </w:rPr>
      </w:pPr>
      <w:r>
        <w:rPr>
          <w:b/>
          <w:sz w:val="18"/>
          <w:szCs w:val="18"/>
        </w:rPr>
        <w:t>Patient name: _________________________________________________ ID/Acct Number: _______________</w:t>
      </w:r>
    </w:p>
    <w:p w:rsidR="00DA3AEE" w:rsidRDefault="00DA3AEE" w:rsidP="00DA3AEE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SS# ___________________________</w:t>
      </w:r>
    </w:p>
    <w:p w:rsidR="00DA3AEE" w:rsidRDefault="00DA3AEE" w:rsidP="00DA3AEE">
      <w:pPr>
        <w:rPr>
          <w:b/>
          <w:sz w:val="18"/>
          <w:szCs w:val="18"/>
        </w:rPr>
      </w:pPr>
    </w:p>
    <w:p w:rsidR="00DA3AEE" w:rsidRDefault="00DA3AEE" w:rsidP="00DA3AEE">
      <w:pPr>
        <w:rPr>
          <w:b/>
          <w:sz w:val="18"/>
          <w:szCs w:val="18"/>
        </w:rPr>
      </w:pPr>
      <w:r>
        <w:rPr>
          <w:b/>
          <w:sz w:val="18"/>
          <w:szCs w:val="18"/>
        </w:rPr>
        <w:t>Persons/organizations providing the information:</w:t>
      </w:r>
      <w:r>
        <w:rPr>
          <w:b/>
          <w:sz w:val="18"/>
          <w:szCs w:val="18"/>
        </w:rPr>
        <w:tab/>
      </w:r>
      <w:r w:rsidR="000A0DD2">
        <w:rPr>
          <w:b/>
          <w:sz w:val="18"/>
          <w:szCs w:val="18"/>
        </w:rPr>
        <w:t>Greensboro</w:t>
      </w:r>
      <w:r w:rsidR="003D2E90">
        <w:rPr>
          <w:b/>
          <w:sz w:val="18"/>
          <w:szCs w:val="18"/>
        </w:rPr>
        <w:t xml:space="preserve"> Radiology</w:t>
      </w:r>
    </w:p>
    <w:p w:rsidR="00DA3AEE" w:rsidRDefault="003D2E90" w:rsidP="00DA3AEE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1331 N Elm Street, Suite 200</w:t>
      </w:r>
    </w:p>
    <w:p w:rsidR="00DA3AEE" w:rsidRDefault="00DA3AEE" w:rsidP="00DA3AEE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18"/>
              <w:szCs w:val="18"/>
            </w:rPr>
            <w:t>Greensboro</w:t>
          </w:r>
        </w:smartTag>
        <w:r>
          <w:rPr>
            <w:b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b/>
              <w:sz w:val="18"/>
              <w:szCs w:val="18"/>
            </w:rPr>
            <w:t>NC</w:t>
          </w:r>
        </w:smartTag>
        <w:r>
          <w:rPr>
            <w:b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b/>
              <w:sz w:val="18"/>
              <w:szCs w:val="18"/>
            </w:rPr>
            <w:t>27401</w:t>
          </w:r>
        </w:smartTag>
      </w:smartTag>
    </w:p>
    <w:p w:rsidR="006C7462" w:rsidRDefault="003D2E90" w:rsidP="00DA3AEE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Phone: 336-273-7051</w:t>
      </w:r>
    </w:p>
    <w:p w:rsidR="006C7462" w:rsidRDefault="006C7462" w:rsidP="00DA3AEE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Fax: 336-274-8097</w:t>
      </w:r>
      <w:bookmarkStart w:id="0" w:name="_GoBack"/>
      <w:bookmarkEnd w:id="0"/>
    </w:p>
    <w:p w:rsidR="00DA3AEE" w:rsidRDefault="00DA3AEE" w:rsidP="00DA3AEE">
      <w:pPr>
        <w:rPr>
          <w:b/>
          <w:sz w:val="18"/>
          <w:szCs w:val="18"/>
        </w:rPr>
      </w:pPr>
    </w:p>
    <w:p w:rsidR="00DA3AEE" w:rsidRDefault="00DA3AEE" w:rsidP="00DA3AEE">
      <w:pPr>
        <w:rPr>
          <w:b/>
          <w:sz w:val="18"/>
          <w:szCs w:val="18"/>
        </w:rPr>
      </w:pPr>
      <w:r>
        <w:rPr>
          <w:b/>
          <w:sz w:val="18"/>
          <w:szCs w:val="18"/>
        </w:rPr>
        <w:t>Person/organizations receiving the information: ___________________________________________________</w:t>
      </w:r>
    </w:p>
    <w:p w:rsidR="00DA3AEE" w:rsidRDefault="00DA3AEE" w:rsidP="00DA3AE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</w:t>
      </w:r>
    </w:p>
    <w:p w:rsidR="00DA3AEE" w:rsidRDefault="00DA3AEE" w:rsidP="00DA3AEE">
      <w:pPr>
        <w:rPr>
          <w:b/>
          <w:sz w:val="18"/>
          <w:szCs w:val="18"/>
        </w:rPr>
      </w:pPr>
    </w:p>
    <w:p w:rsidR="00DA3AEE" w:rsidRDefault="00DA3AEE" w:rsidP="00DA3AEE">
      <w:pPr>
        <w:rPr>
          <w:b/>
          <w:sz w:val="18"/>
          <w:szCs w:val="18"/>
        </w:rPr>
      </w:pPr>
    </w:p>
    <w:p w:rsidR="00DA3AEE" w:rsidRDefault="00DA3AEE" w:rsidP="00DA3AEE">
      <w:pPr>
        <w:rPr>
          <w:b/>
          <w:sz w:val="18"/>
          <w:szCs w:val="18"/>
        </w:rPr>
      </w:pPr>
      <w:r>
        <w:rPr>
          <w:b/>
          <w:sz w:val="18"/>
          <w:szCs w:val="18"/>
        </w:rPr>
        <w:t>Specific description of information (including date(s) of service): _____________________________________</w:t>
      </w:r>
    </w:p>
    <w:p w:rsidR="00DA3AEE" w:rsidRDefault="00DA3AEE" w:rsidP="00DA3AE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</w:t>
      </w:r>
    </w:p>
    <w:p w:rsidR="00DA3AEE" w:rsidRDefault="00DA3AEE" w:rsidP="00DA3AE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</w:t>
      </w:r>
    </w:p>
    <w:p w:rsidR="00DA3AEE" w:rsidRDefault="00DA3AEE" w:rsidP="00DA3AE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</w:t>
      </w:r>
    </w:p>
    <w:p w:rsidR="00DA3AEE" w:rsidRDefault="00A8263A" w:rsidP="00DA3AE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</w:t>
      </w:r>
    </w:p>
    <w:p w:rsidR="00A8263A" w:rsidRDefault="00A8263A" w:rsidP="00DA3AEE">
      <w:pPr>
        <w:rPr>
          <w:b/>
          <w:sz w:val="18"/>
          <w:szCs w:val="18"/>
        </w:rPr>
      </w:pPr>
    </w:p>
    <w:p w:rsidR="00A8263A" w:rsidRDefault="00A8263A" w:rsidP="00DA3AEE">
      <w:pPr>
        <w:rPr>
          <w:b/>
          <w:sz w:val="18"/>
          <w:szCs w:val="18"/>
        </w:rPr>
      </w:pPr>
    </w:p>
    <w:p w:rsidR="00A8263A" w:rsidRPr="006C7462" w:rsidRDefault="00A8263A" w:rsidP="00DA3AEE">
      <w:pPr>
        <w:rPr>
          <w:b/>
          <w:sz w:val="18"/>
          <w:szCs w:val="18"/>
          <w:u w:val="single"/>
        </w:rPr>
      </w:pPr>
      <w:r w:rsidRPr="006C7462">
        <w:rPr>
          <w:b/>
          <w:sz w:val="18"/>
          <w:szCs w:val="18"/>
          <w:u w:val="single"/>
        </w:rPr>
        <w:t>Section B: Must be completed only if a health plan or a health care provider has requested the information</w:t>
      </w:r>
    </w:p>
    <w:p w:rsidR="00A8263A" w:rsidRDefault="00A8263A" w:rsidP="00A8263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health plan or health care provider must complete the following:</w:t>
      </w:r>
    </w:p>
    <w:p w:rsidR="00A8263A" w:rsidRDefault="00A8263A" w:rsidP="00A8263A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is the purpose of the use or disclosure? _______________________________________</w:t>
      </w:r>
    </w:p>
    <w:p w:rsidR="00A8263A" w:rsidRDefault="00A8263A" w:rsidP="00A8263A">
      <w:pPr>
        <w:ind w:left="144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A8263A" w:rsidRDefault="00A8263A" w:rsidP="00A8263A">
      <w:pPr>
        <w:ind w:left="1440"/>
        <w:rPr>
          <w:b/>
          <w:sz w:val="18"/>
          <w:szCs w:val="18"/>
        </w:rPr>
      </w:pPr>
    </w:p>
    <w:p w:rsidR="00A8263A" w:rsidRDefault="00A8263A" w:rsidP="00A8263A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Will the health plan or health care provider requesting the authorization receive financial or in-kind compensation in exchange for using or disclosing the information described above?</w:t>
      </w:r>
    </w:p>
    <w:p w:rsidR="00A8263A" w:rsidRDefault="00A8263A" w:rsidP="00A8263A">
      <w:pPr>
        <w:ind w:left="1800"/>
        <w:rPr>
          <w:sz w:val="18"/>
          <w:szCs w:val="18"/>
        </w:rPr>
      </w:pPr>
      <w:r>
        <w:rPr>
          <w:sz w:val="18"/>
          <w:szCs w:val="18"/>
        </w:rPr>
        <w:t>Yes________</w:t>
      </w:r>
      <w:r>
        <w:rPr>
          <w:sz w:val="18"/>
          <w:szCs w:val="18"/>
        </w:rPr>
        <w:tab/>
        <w:t>No________</w:t>
      </w:r>
    </w:p>
    <w:p w:rsidR="00A8263A" w:rsidRDefault="00A8263A" w:rsidP="00A8263A">
      <w:pPr>
        <w:rPr>
          <w:b/>
          <w:sz w:val="18"/>
          <w:szCs w:val="18"/>
        </w:rPr>
      </w:pPr>
      <w:r>
        <w:rPr>
          <w:sz w:val="18"/>
          <w:szCs w:val="18"/>
        </w:rPr>
        <w:tab/>
        <w:t>2.      The patient or the patient’s representative must read and initial the following statements:</w:t>
      </w:r>
      <w:r w:rsidR="00DA3AEE">
        <w:rPr>
          <w:b/>
          <w:sz w:val="18"/>
          <w:szCs w:val="18"/>
        </w:rPr>
        <w:tab/>
      </w:r>
    </w:p>
    <w:p w:rsidR="00A8263A" w:rsidRDefault="00A8263A" w:rsidP="00A8263A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a.      I understand that my health care and the payment for my health care will not be affected if I </w:t>
      </w:r>
    </w:p>
    <w:p w:rsidR="00A8263A" w:rsidRDefault="00A8263A" w:rsidP="00A8263A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do not sign this form.  </w:t>
      </w:r>
      <w:r>
        <w:rPr>
          <w:b/>
          <w:sz w:val="18"/>
          <w:szCs w:val="18"/>
        </w:rPr>
        <w:t>INITIALS: ___________</w:t>
      </w:r>
    </w:p>
    <w:p w:rsidR="00282979" w:rsidRDefault="00282979" w:rsidP="00A8263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Section C: Must be completed for all authorizations</w:t>
      </w:r>
    </w:p>
    <w:p w:rsidR="00282979" w:rsidRDefault="00282979" w:rsidP="00A8263A">
      <w:pPr>
        <w:rPr>
          <w:b/>
          <w:sz w:val="18"/>
          <w:szCs w:val="18"/>
          <w:u w:val="single"/>
        </w:rPr>
      </w:pPr>
    </w:p>
    <w:p w:rsidR="00282979" w:rsidRDefault="00282979" w:rsidP="00A8263A">
      <w:pPr>
        <w:rPr>
          <w:sz w:val="18"/>
          <w:szCs w:val="18"/>
        </w:rPr>
      </w:pPr>
      <w:r>
        <w:rPr>
          <w:sz w:val="18"/>
          <w:szCs w:val="18"/>
        </w:rPr>
        <w:t>The patient or the patient’s representative must read and initial the following statements:</w:t>
      </w:r>
    </w:p>
    <w:p w:rsidR="00282979" w:rsidRDefault="00282979" w:rsidP="00282979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I understand that this authorization will expire on __/__/____ (MM/DD/YYYY) </w:t>
      </w:r>
      <w:r>
        <w:rPr>
          <w:b/>
          <w:sz w:val="18"/>
          <w:szCs w:val="18"/>
        </w:rPr>
        <w:t>INITIALS _________</w:t>
      </w:r>
    </w:p>
    <w:p w:rsidR="00282979" w:rsidRDefault="00282979" w:rsidP="00282979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I understand that I may revoke this authorization at any time by notifying the practice in writing, but if I do, it won’t have any affect on any actions they took before they received the revocation. </w:t>
      </w:r>
      <w:r>
        <w:rPr>
          <w:b/>
          <w:sz w:val="18"/>
          <w:szCs w:val="18"/>
        </w:rPr>
        <w:t>INITIALS _____</w:t>
      </w:r>
    </w:p>
    <w:p w:rsidR="00282979" w:rsidRDefault="00282979" w:rsidP="00282979">
      <w:pPr>
        <w:rPr>
          <w:sz w:val="18"/>
          <w:szCs w:val="18"/>
        </w:rPr>
      </w:pPr>
    </w:p>
    <w:p w:rsidR="00282979" w:rsidRDefault="00282979" w:rsidP="00282979">
      <w:pPr>
        <w:rPr>
          <w:sz w:val="18"/>
          <w:szCs w:val="18"/>
        </w:rPr>
      </w:pPr>
    </w:p>
    <w:p w:rsidR="00282979" w:rsidRDefault="00282979" w:rsidP="0028297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  <w:r>
        <w:rPr>
          <w:sz w:val="18"/>
          <w:szCs w:val="18"/>
        </w:rPr>
        <w:tab/>
        <w:t>_______________________</w:t>
      </w:r>
    </w:p>
    <w:p w:rsidR="00282979" w:rsidRDefault="00282979" w:rsidP="00282979">
      <w:pPr>
        <w:rPr>
          <w:sz w:val="18"/>
          <w:szCs w:val="18"/>
        </w:rPr>
      </w:pPr>
      <w:r>
        <w:rPr>
          <w:sz w:val="18"/>
          <w:szCs w:val="18"/>
        </w:rPr>
        <w:t>Signature of patient or patient’s guardian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282979" w:rsidRDefault="00282979" w:rsidP="00282979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282979">
        <w:rPr>
          <w:i/>
          <w:sz w:val="18"/>
          <w:szCs w:val="18"/>
        </w:rPr>
        <w:t>Form MUST be completed before signing</w:t>
      </w:r>
      <w:r>
        <w:rPr>
          <w:sz w:val="18"/>
          <w:szCs w:val="18"/>
        </w:rPr>
        <w:t>)</w:t>
      </w:r>
      <w:r w:rsidR="00A8263A">
        <w:rPr>
          <w:sz w:val="18"/>
          <w:szCs w:val="18"/>
        </w:rPr>
        <w:tab/>
      </w:r>
    </w:p>
    <w:p w:rsidR="00282979" w:rsidRDefault="00282979" w:rsidP="00282979">
      <w:pPr>
        <w:rPr>
          <w:sz w:val="18"/>
          <w:szCs w:val="18"/>
        </w:rPr>
      </w:pPr>
    </w:p>
    <w:p w:rsidR="00282979" w:rsidRDefault="00282979" w:rsidP="00282979">
      <w:pPr>
        <w:rPr>
          <w:b/>
          <w:sz w:val="18"/>
          <w:szCs w:val="18"/>
        </w:rPr>
      </w:pPr>
      <w:r>
        <w:rPr>
          <w:b/>
          <w:sz w:val="18"/>
          <w:szCs w:val="18"/>
        </w:rPr>
        <w:t>Printed name of patient or patient’s guardian _______________________________________________________</w:t>
      </w:r>
    </w:p>
    <w:p w:rsidR="00282979" w:rsidRDefault="00282979" w:rsidP="00282979">
      <w:pPr>
        <w:rPr>
          <w:b/>
          <w:sz w:val="18"/>
          <w:szCs w:val="18"/>
        </w:rPr>
      </w:pPr>
    </w:p>
    <w:p w:rsidR="00DA3AEE" w:rsidRDefault="00282979" w:rsidP="00282979">
      <w:pPr>
        <w:rPr>
          <w:b/>
          <w:sz w:val="18"/>
          <w:szCs w:val="18"/>
        </w:rPr>
      </w:pPr>
      <w:r>
        <w:rPr>
          <w:b/>
          <w:sz w:val="18"/>
          <w:szCs w:val="18"/>
        </w:rPr>
        <w:t>Relationship to patient ___________________________________________________________________________</w:t>
      </w:r>
      <w:r w:rsidR="00DA3AEE">
        <w:rPr>
          <w:b/>
          <w:sz w:val="18"/>
          <w:szCs w:val="18"/>
        </w:rPr>
        <w:tab/>
      </w:r>
      <w:r w:rsidR="00DA3AEE">
        <w:rPr>
          <w:b/>
          <w:sz w:val="18"/>
          <w:szCs w:val="18"/>
        </w:rPr>
        <w:tab/>
      </w:r>
      <w:r w:rsidR="00DA3AEE">
        <w:rPr>
          <w:b/>
          <w:sz w:val="18"/>
          <w:szCs w:val="18"/>
        </w:rPr>
        <w:tab/>
      </w:r>
      <w:r w:rsidR="00DA3AEE">
        <w:rPr>
          <w:b/>
          <w:sz w:val="18"/>
          <w:szCs w:val="18"/>
        </w:rPr>
        <w:tab/>
      </w:r>
      <w:r w:rsidR="00DA3AEE">
        <w:rPr>
          <w:b/>
          <w:sz w:val="18"/>
          <w:szCs w:val="18"/>
        </w:rPr>
        <w:tab/>
      </w:r>
      <w:r w:rsidR="00DA3AEE">
        <w:rPr>
          <w:b/>
          <w:sz w:val="18"/>
          <w:szCs w:val="18"/>
        </w:rPr>
        <w:tab/>
      </w:r>
      <w:r w:rsidR="00DA3AEE">
        <w:rPr>
          <w:b/>
          <w:sz w:val="18"/>
          <w:szCs w:val="18"/>
        </w:rPr>
        <w:tab/>
      </w:r>
    </w:p>
    <w:p w:rsidR="00282979" w:rsidRPr="006C7462" w:rsidRDefault="006C7462" w:rsidP="00282979">
      <w:pPr>
        <w:jc w:val="center"/>
        <w:rPr>
          <w:b/>
          <w:sz w:val="18"/>
          <w:szCs w:val="18"/>
          <w:u w:val="single"/>
        </w:rPr>
      </w:pPr>
      <w:r w:rsidRPr="006C7462">
        <w:rPr>
          <w:b/>
          <w:sz w:val="18"/>
          <w:szCs w:val="18"/>
          <w:u w:val="single"/>
        </w:rPr>
        <w:t>*YOU MAY REFUSE TO SIGN THIS AUTHORIZATION*</w:t>
      </w:r>
    </w:p>
    <w:sectPr w:rsidR="00282979" w:rsidRPr="006C7462" w:rsidSect="006C7462">
      <w:pgSz w:w="12240" w:h="15840"/>
      <w:pgMar w:top="162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440"/>
    <w:multiLevelType w:val="hybridMultilevel"/>
    <w:tmpl w:val="B8E84C06"/>
    <w:lvl w:ilvl="0" w:tplc="B3D0AC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C026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9F2898"/>
    <w:multiLevelType w:val="hybridMultilevel"/>
    <w:tmpl w:val="715A1EC4"/>
    <w:lvl w:ilvl="0" w:tplc="CD1A1B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A3AEE"/>
    <w:rsid w:val="0000233B"/>
    <w:rsid w:val="00002944"/>
    <w:rsid w:val="000038B7"/>
    <w:rsid w:val="000041D6"/>
    <w:rsid w:val="000043F9"/>
    <w:rsid w:val="00004704"/>
    <w:rsid w:val="0000487C"/>
    <w:rsid w:val="00005225"/>
    <w:rsid w:val="000054EA"/>
    <w:rsid w:val="00005EDD"/>
    <w:rsid w:val="000063B7"/>
    <w:rsid w:val="00006567"/>
    <w:rsid w:val="0000732A"/>
    <w:rsid w:val="000079C6"/>
    <w:rsid w:val="00007D86"/>
    <w:rsid w:val="0001124F"/>
    <w:rsid w:val="0001156A"/>
    <w:rsid w:val="000118F9"/>
    <w:rsid w:val="00012378"/>
    <w:rsid w:val="000130D1"/>
    <w:rsid w:val="000134C5"/>
    <w:rsid w:val="00013F5C"/>
    <w:rsid w:val="0001413F"/>
    <w:rsid w:val="00015052"/>
    <w:rsid w:val="0001509D"/>
    <w:rsid w:val="00015616"/>
    <w:rsid w:val="000157DC"/>
    <w:rsid w:val="0001632F"/>
    <w:rsid w:val="00016E09"/>
    <w:rsid w:val="00017394"/>
    <w:rsid w:val="00017640"/>
    <w:rsid w:val="00017E58"/>
    <w:rsid w:val="00017F9C"/>
    <w:rsid w:val="00020325"/>
    <w:rsid w:val="00020856"/>
    <w:rsid w:val="000210D1"/>
    <w:rsid w:val="000218D3"/>
    <w:rsid w:val="00023A93"/>
    <w:rsid w:val="00023B0D"/>
    <w:rsid w:val="00023CFC"/>
    <w:rsid w:val="00023FB0"/>
    <w:rsid w:val="0002558A"/>
    <w:rsid w:val="000256F9"/>
    <w:rsid w:val="00025DF0"/>
    <w:rsid w:val="00026188"/>
    <w:rsid w:val="00026264"/>
    <w:rsid w:val="000264C4"/>
    <w:rsid w:val="00026540"/>
    <w:rsid w:val="00026D24"/>
    <w:rsid w:val="000272D8"/>
    <w:rsid w:val="000273F6"/>
    <w:rsid w:val="0002789E"/>
    <w:rsid w:val="000302C6"/>
    <w:rsid w:val="000303EB"/>
    <w:rsid w:val="000308C1"/>
    <w:rsid w:val="000308F5"/>
    <w:rsid w:val="00030EC5"/>
    <w:rsid w:val="000316FB"/>
    <w:rsid w:val="0003245E"/>
    <w:rsid w:val="000324B9"/>
    <w:rsid w:val="00032A0F"/>
    <w:rsid w:val="00032ACF"/>
    <w:rsid w:val="000334CE"/>
    <w:rsid w:val="000335A1"/>
    <w:rsid w:val="0003509D"/>
    <w:rsid w:val="00035AF4"/>
    <w:rsid w:val="00035E37"/>
    <w:rsid w:val="0003667E"/>
    <w:rsid w:val="000367D3"/>
    <w:rsid w:val="00036E33"/>
    <w:rsid w:val="00037027"/>
    <w:rsid w:val="000377A8"/>
    <w:rsid w:val="00040325"/>
    <w:rsid w:val="00040A85"/>
    <w:rsid w:val="00042155"/>
    <w:rsid w:val="00042259"/>
    <w:rsid w:val="00042A54"/>
    <w:rsid w:val="00045609"/>
    <w:rsid w:val="00045695"/>
    <w:rsid w:val="000466EA"/>
    <w:rsid w:val="000469E4"/>
    <w:rsid w:val="000470DD"/>
    <w:rsid w:val="000472D2"/>
    <w:rsid w:val="00047301"/>
    <w:rsid w:val="0004757A"/>
    <w:rsid w:val="00047E54"/>
    <w:rsid w:val="00050147"/>
    <w:rsid w:val="000508BD"/>
    <w:rsid w:val="00050C1E"/>
    <w:rsid w:val="0005225A"/>
    <w:rsid w:val="000527D7"/>
    <w:rsid w:val="000535F9"/>
    <w:rsid w:val="00054B24"/>
    <w:rsid w:val="00054BA7"/>
    <w:rsid w:val="000550C9"/>
    <w:rsid w:val="00055D73"/>
    <w:rsid w:val="000563FF"/>
    <w:rsid w:val="00056B90"/>
    <w:rsid w:val="00057317"/>
    <w:rsid w:val="0005745D"/>
    <w:rsid w:val="00061A1B"/>
    <w:rsid w:val="00062058"/>
    <w:rsid w:val="000625A7"/>
    <w:rsid w:val="0006366E"/>
    <w:rsid w:val="00063CFA"/>
    <w:rsid w:val="00064D81"/>
    <w:rsid w:val="00064FE6"/>
    <w:rsid w:val="00065564"/>
    <w:rsid w:val="00066139"/>
    <w:rsid w:val="000661BE"/>
    <w:rsid w:val="0006694D"/>
    <w:rsid w:val="00066A37"/>
    <w:rsid w:val="00066D3C"/>
    <w:rsid w:val="00071C25"/>
    <w:rsid w:val="00071CC7"/>
    <w:rsid w:val="0007224B"/>
    <w:rsid w:val="000740B7"/>
    <w:rsid w:val="000746EB"/>
    <w:rsid w:val="000748E0"/>
    <w:rsid w:val="00074E05"/>
    <w:rsid w:val="000751EB"/>
    <w:rsid w:val="00075212"/>
    <w:rsid w:val="00075FCC"/>
    <w:rsid w:val="00076249"/>
    <w:rsid w:val="00076907"/>
    <w:rsid w:val="00077D4B"/>
    <w:rsid w:val="00080E01"/>
    <w:rsid w:val="000812C5"/>
    <w:rsid w:val="00081394"/>
    <w:rsid w:val="00082B6F"/>
    <w:rsid w:val="00082DAC"/>
    <w:rsid w:val="000831B1"/>
    <w:rsid w:val="00083733"/>
    <w:rsid w:val="00083CE6"/>
    <w:rsid w:val="00086C18"/>
    <w:rsid w:val="00087062"/>
    <w:rsid w:val="000872DF"/>
    <w:rsid w:val="00087BEE"/>
    <w:rsid w:val="00090035"/>
    <w:rsid w:val="0009056A"/>
    <w:rsid w:val="00090BD3"/>
    <w:rsid w:val="0009221E"/>
    <w:rsid w:val="00093132"/>
    <w:rsid w:val="000936C6"/>
    <w:rsid w:val="00093CE2"/>
    <w:rsid w:val="000942BD"/>
    <w:rsid w:val="000945D4"/>
    <w:rsid w:val="00095540"/>
    <w:rsid w:val="000964D4"/>
    <w:rsid w:val="00097826"/>
    <w:rsid w:val="0009790D"/>
    <w:rsid w:val="000A0380"/>
    <w:rsid w:val="000A04FE"/>
    <w:rsid w:val="000A0BAC"/>
    <w:rsid w:val="000A0DD2"/>
    <w:rsid w:val="000A1796"/>
    <w:rsid w:val="000A1A15"/>
    <w:rsid w:val="000A1C0C"/>
    <w:rsid w:val="000A23BF"/>
    <w:rsid w:val="000A2CEF"/>
    <w:rsid w:val="000A4BAD"/>
    <w:rsid w:val="000A534A"/>
    <w:rsid w:val="000A54B1"/>
    <w:rsid w:val="000A59B0"/>
    <w:rsid w:val="000A667A"/>
    <w:rsid w:val="000A73E0"/>
    <w:rsid w:val="000A7636"/>
    <w:rsid w:val="000B0357"/>
    <w:rsid w:val="000B068E"/>
    <w:rsid w:val="000B084E"/>
    <w:rsid w:val="000B100D"/>
    <w:rsid w:val="000B1BDA"/>
    <w:rsid w:val="000B37B7"/>
    <w:rsid w:val="000B4898"/>
    <w:rsid w:val="000B65C3"/>
    <w:rsid w:val="000B7E02"/>
    <w:rsid w:val="000C0B60"/>
    <w:rsid w:val="000C12B4"/>
    <w:rsid w:val="000C2AEE"/>
    <w:rsid w:val="000C3BAC"/>
    <w:rsid w:val="000C3EB2"/>
    <w:rsid w:val="000C3EFC"/>
    <w:rsid w:val="000C41E9"/>
    <w:rsid w:val="000C4390"/>
    <w:rsid w:val="000C4520"/>
    <w:rsid w:val="000C6589"/>
    <w:rsid w:val="000C6727"/>
    <w:rsid w:val="000D0333"/>
    <w:rsid w:val="000D0AF7"/>
    <w:rsid w:val="000D1CC7"/>
    <w:rsid w:val="000D2789"/>
    <w:rsid w:val="000D3404"/>
    <w:rsid w:val="000D344D"/>
    <w:rsid w:val="000D3756"/>
    <w:rsid w:val="000D4267"/>
    <w:rsid w:val="000D4376"/>
    <w:rsid w:val="000D62C9"/>
    <w:rsid w:val="000D69FF"/>
    <w:rsid w:val="000D71D1"/>
    <w:rsid w:val="000D772D"/>
    <w:rsid w:val="000D7B83"/>
    <w:rsid w:val="000E0EF5"/>
    <w:rsid w:val="000E1210"/>
    <w:rsid w:val="000E13B4"/>
    <w:rsid w:val="000E1410"/>
    <w:rsid w:val="000E1ED6"/>
    <w:rsid w:val="000E2917"/>
    <w:rsid w:val="000E2FDB"/>
    <w:rsid w:val="000E3052"/>
    <w:rsid w:val="000E38B5"/>
    <w:rsid w:val="000E4669"/>
    <w:rsid w:val="000E51A0"/>
    <w:rsid w:val="000E5A7B"/>
    <w:rsid w:val="000E5B1E"/>
    <w:rsid w:val="000E5CE1"/>
    <w:rsid w:val="000E6270"/>
    <w:rsid w:val="000E64BC"/>
    <w:rsid w:val="000F081F"/>
    <w:rsid w:val="000F0843"/>
    <w:rsid w:val="000F140C"/>
    <w:rsid w:val="000F233A"/>
    <w:rsid w:val="000F2775"/>
    <w:rsid w:val="000F334C"/>
    <w:rsid w:val="000F358F"/>
    <w:rsid w:val="000F383A"/>
    <w:rsid w:val="000F4B11"/>
    <w:rsid w:val="000F5572"/>
    <w:rsid w:val="000F5E77"/>
    <w:rsid w:val="000F6243"/>
    <w:rsid w:val="000F62A4"/>
    <w:rsid w:val="000F6D3B"/>
    <w:rsid w:val="000F7A39"/>
    <w:rsid w:val="001010FA"/>
    <w:rsid w:val="001029BB"/>
    <w:rsid w:val="00103264"/>
    <w:rsid w:val="00103C4E"/>
    <w:rsid w:val="00104C19"/>
    <w:rsid w:val="00105420"/>
    <w:rsid w:val="0010558A"/>
    <w:rsid w:val="0010720A"/>
    <w:rsid w:val="00107CE8"/>
    <w:rsid w:val="00110402"/>
    <w:rsid w:val="0011134A"/>
    <w:rsid w:val="00111E32"/>
    <w:rsid w:val="00111FD1"/>
    <w:rsid w:val="00112060"/>
    <w:rsid w:val="001123AC"/>
    <w:rsid w:val="0011278A"/>
    <w:rsid w:val="00112FAF"/>
    <w:rsid w:val="001141B0"/>
    <w:rsid w:val="00114D53"/>
    <w:rsid w:val="00114E9E"/>
    <w:rsid w:val="001154C4"/>
    <w:rsid w:val="00115F15"/>
    <w:rsid w:val="00116948"/>
    <w:rsid w:val="001170B7"/>
    <w:rsid w:val="001173B7"/>
    <w:rsid w:val="00117FF7"/>
    <w:rsid w:val="001200A4"/>
    <w:rsid w:val="00120585"/>
    <w:rsid w:val="00120FB5"/>
    <w:rsid w:val="0012152F"/>
    <w:rsid w:val="0012166D"/>
    <w:rsid w:val="00121698"/>
    <w:rsid w:val="00122A3D"/>
    <w:rsid w:val="001232A9"/>
    <w:rsid w:val="00123EB6"/>
    <w:rsid w:val="00124358"/>
    <w:rsid w:val="001244C5"/>
    <w:rsid w:val="00124515"/>
    <w:rsid w:val="0012472C"/>
    <w:rsid w:val="00125E40"/>
    <w:rsid w:val="00125F0A"/>
    <w:rsid w:val="001265BC"/>
    <w:rsid w:val="00126E11"/>
    <w:rsid w:val="00127EC5"/>
    <w:rsid w:val="001300E7"/>
    <w:rsid w:val="00130140"/>
    <w:rsid w:val="001311A6"/>
    <w:rsid w:val="00131323"/>
    <w:rsid w:val="00131A43"/>
    <w:rsid w:val="00131A48"/>
    <w:rsid w:val="00132127"/>
    <w:rsid w:val="001323B1"/>
    <w:rsid w:val="0013259D"/>
    <w:rsid w:val="00133132"/>
    <w:rsid w:val="0013349B"/>
    <w:rsid w:val="00133881"/>
    <w:rsid w:val="0013388D"/>
    <w:rsid w:val="00134CA4"/>
    <w:rsid w:val="00135872"/>
    <w:rsid w:val="00135BD3"/>
    <w:rsid w:val="00137D78"/>
    <w:rsid w:val="0014024C"/>
    <w:rsid w:val="0014187D"/>
    <w:rsid w:val="00141888"/>
    <w:rsid w:val="00141A3C"/>
    <w:rsid w:val="00143FC2"/>
    <w:rsid w:val="001468D8"/>
    <w:rsid w:val="00146983"/>
    <w:rsid w:val="00147319"/>
    <w:rsid w:val="001508FC"/>
    <w:rsid w:val="00151E2E"/>
    <w:rsid w:val="00152406"/>
    <w:rsid w:val="00152BD8"/>
    <w:rsid w:val="00153087"/>
    <w:rsid w:val="00153C40"/>
    <w:rsid w:val="00155907"/>
    <w:rsid w:val="00155BDB"/>
    <w:rsid w:val="00160031"/>
    <w:rsid w:val="0016031F"/>
    <w:rsid w:val="001605E8"/>
    <w:rsid w:val="00160616"/>
    <w:rsid w:val="00160F55"/>
    <w:rsid w:val="0016232E"/>
    <w:rsid w:val="00162642"/>
    <w:rsid w:val="00162E66"/>
    <w:rsid w:val="0016311A"/>
    <w:rsid w:val="00163672"/>
    <w:rsid w:val="00163A8F"/>
    <w:rsid w:val="00163E4A"/>
    <w:rsid w:val="0016554F"/>
    <w:rsid w:val="001656F1"/>
    <w:rsid w:val="00165F4B"/>
    <w:rsid w:val="00166308"/>
    <w:rsid w:val="001670AF"/>
    <w:rsid w:val="00167328"/>
    <w:rsid w:val="00167E73"/>
    <w:rsid w:val="0017074E"/>
    <w:rsid w:val="00170BDA"/>
    <w:rsid w:val="00171D20"/>
    <w:rsid w:val="00171E2D"/>
    <w:rsid w:val="00171FC8"/>
    <w:rsid w:val="00173B7D"/>
    <w:rsid w:val="00174A4A"/>
    <w:rsid w:val="00175B75"/>
    <w:rsid w:val="00175D4F"/>
    <w:rsid w:val="00176196"/>
    <w:rsid w:val="001767EC"/>
    <w:rsid w:val="001769DD"/>
    <w:rsid w:val="00176B81"/>
    <w:rsid w:val="001808F7"/>
    <w:rsid w:val="0018153C"/>
    <w:rsid w:val="00182608"/>
    <w:rsid w:val="00182FBF"/>
    <w:rsid w:val="001849D7"/>
    <w:rsid w:val="001850A2"/>
    <w:rsid w:val="001852BD"/>
    <w:rsid w:val="00185A3D"/>
    <w:rsid w:val="001866DA"/>
    <w:rsid w:val="0018722A"/>
    <w:rsid w:val="001905E2"/>
    <w:rsid w:val="0019135A"/>
    <w:rsid w:val="00191452"/>
    <w:rsid w:val="001927FC"/>
    <w:rsid w:val="00193724"/>
    <w:rsid w:val="00193E4D"/>
    <w:rsid w:val="001944ED"/>
    <w:rsid w:val="00194F54"/>
    <w:rsid w:val="00196048"/>
    <w:rsid w:val="0019723B"/>
    <w:rsid w:val="001976B7"/>
    <w:rsid w:val="001A03F0"/>
    <w:rsid w:val="001A082D"/>
    <w:rsid w:val="001A0BBC"/>
    <w:rsid w:val="001A14F6"/>
    <w:rsid w:val="001A1DF3"/>
    <w:rsid w:val="001A23DC"/>
    <w:rsid w:val="001A28D9"/>
    <w:rsid w:val="001A324F"/>
    <w:rsid w:val="001A3AB9"/>
    <w:rsid w:val="001A3D01"/>
    <w:rsid w:val="001A467E"/>
    <w:rsid w:val="001A4C88"/>
    <w:rsid w:val="001A4FFA"/>
    <w:rsid w:val="001A559F"/>
    <w:rsid w:val="001A66D0"/>
    <w:rsid w:val="001A74C4"/>
    <w:rsid w:val="001A7510"/>
    <w:rsid w:val="001B028A"/>
    <w:rsid w:val="001B0326"/>
    <w:rsid w:val="001B039F"/>
    <w:rsid w:val="001B19A4"/>
    <w:rsid w:val="001B1D44"/>
    <w:rsid w:val="001B2371"/>
    <w:rsid w:val="001B3DC9"/>
    <w:rsid w:val="001B709F"/>
    <w:rsid w:val="001B7DB8"/>
    <w:rsid w:val="001C146C"/>
    <w:rsid w:val="001C155C"/>
    <w:rsid w:val="001C19B8"/>
    <w:rsid w:val="001C1EC7"/>
    <w:rsid w:val="001C24A6"/>
    <w:rsid w:val="001C2913"/>
    <w:rsid w:val="001C46E7"/>
    <w:rsid w:val="001C4AB6"/>
    <w:rsid w:val="001C5007"/>
    <w:rsid w:val="001C5169"/>
    <w:rsid w:val="001C5435"/>
    <w:rsid w:val="001C5798"/>
    <w:rsid w:val="001C68DD"/>
    <w:rsid w:val="001C69EB"/>
    <w:rsid w:val="001C6A0F"/>
    <w:rsid w:val="001C74CC"/>
    <w:rsid w:val="001C7C8B"/>
    <w:rsid w:val="001D01A5"/>
    <w:rsid w:val="001D0561"/>
    <w:rsid w:val="001D0D88"/>
    <w:rsid w:val="001D1F41"/>
    <w:rsid w:val="001D205E"/>
    <w:rsid w:val="001D23CF"/>
    <w:rsid w:val="001D2B61"/>
    <w:rsid w:val="001D3D3B"/>
    <w:rsid w:val="001D3DAD"/>
    <w:rsid w:val="001D4B8C"/>
    <w:rsid w:val="001D4D7B"/>
    <w:rsid w:val="001D4EDA"/>
    <w:rsid w:val="001D52E0"/>
    <w:rsid w:val="001D5B78"/>
    <w:rsid w:val="001D7AA8"/>
    <w:rsid w:val="001D7C58"/>
    <w:rsid w:val="001E02B0"/>
    <w:rsid w:val="001E03EE"/>
    <w:rsid w:val="001E0644"/>
    <w:rsid w:val="001E0902"/>
    <w:rsid w:val="001E0B6E"/>
    <w:rsid w:val="001E5190"/>
    <w:rsid w:val="001E57C3"/>
    <w:rsid w:val="001E5FA8"/>
    <w:rsid w:val="001E628E"/>
    <w:rsid w:val="001E7E76"/>
    <w:rsid w:val="001F002D"/>
    <w:rsid w:val="001F1819"/>
    <w:rsid w:val="001F1EDB"/>
    <w:rsid w:val="001F286B"/>
    <w:rsid w:val="001F29C8"/>
    <w:rsid w:val="001F49DA"/>
    <w:rsid w:val="001F4DD8"/>
    <w:rsid w:val="001F5500"/>
    <w:rsid w:val="001F5B04"/>
    <w:rsid w:val="001F5B85"/>
    <w:rsid w:val="001F7B32"/>
    <w:rsid w:val="001F7C0A"/>
    <w:rsid w:val="00200AB8"/>
    <w:rsid w:val="00200BEB"/>
    <w:rsid w:val="00201203"/>
    <w:rsid w:val="00201A2C"/>
    <w:rsid w:val="00201CC4"/>
    <w:rsid w:val="00201CD1"/>
    <w:rsid w:val="00202092"/>
    <w:rsid w:val="002028C1"/>
    <w:rsid w:val="002032C5"/>
    <w:rsid w:val="00204281"/>
    <w:rsid w:val="00204386"/>
    <w:rsid w:val="00205696"/>
    <w:rsid w:val="0020574E"/>
    <w:rsid w:val="0020796F"/>
    <w:rsid w:val="00207E29"/>
    <w:rsid w:val="00210F12"/>
    <w:rsid w:val="00212608"/>
    <w:rsid w:val="00212623"/>
    <w:rsid w:val="00212929"/>
    <w:rsid w:val="00212AD9"/>
    <w:rsid w:val="00212BCE"/>
    <w:rsid w:val="00214510"/>
    <w:rsid w:val="002145C1"/>
    <w:rsid w:val="00216756"/>
    <w:rsid w:val="002168C8"/>
    <w:rsid w:val="00217B98"/>
    <w:rsid w:val="00220D99"/>
    <w:rsid w:val="002214CC"/>
    <w:rsid w:val="00221E33"/>
    <w:rsid w:val="0022338F"/>
    <w:rsid w:val="00223F5D"/>
    <w:rsid w:val="002252B4"/>
    <w:rsid w:val="0022611D"/>
    <w:rsid w:val="0022754F"/>
    <w:rsid w:val="0022768C"/>
    <w:rsid w:val="00227CDC"/>
    <w:rsid w:val="00230FE5"/>
    <w:rsid w:val="00231664"/>
    <w:rsid w:val="002319E7"/>
    <w:rsid w:val="00231C48"/>
    <w:rsid w:val="00232FDD"/>
    <w:rsid w:val="00233EA4"/>
    <w:rsid w:val="00234602"/>
    <w:rsid w:val="00234934"/>
    <w:rsid w:val="002357BF"/>
    <w:rsid w:val="00235FF9"/>
    <w:rsid w:val="002362A9"/>
    <w:rsid w:val="00236385"/>
    <w:rsid w:val="00236A86"/>
    <w:rsid w:val="002374BC"/>
    <w:rsid w:val="00237589"/>
    <w:rsid w:val="002409A5"/>
    <w:rsid w:val="00241311"/>
    <w:rsid w:val="00241AF4"/>
    <w:rsid w:val="00241B01"/>
    <w:rsid w:val="00241C26"/>
    <w:rsid w:val="00241F5D"/>
    <w:rsid w:val="0024259B"/>
    <w:rsid w:val="00242EBB"/>
    <w:rsid w:val="002430A7"/>
    <w:rsid w:val="0024358C"/>
    <w:rsid w:val="0024367F"/>
    <w:rsid w:val="0024370D"/>
    <w:rsid w:val="0024506B"/>
    <w:rsid w:val="002450D6"/>
    <w:rsid w:val="002460E9"/>
    <w:rsid w:val="002461FD"/>
    <w:rsid w:val="00246848"/>
    <w:rsid w:val="00250D4A"/>
    <w:rsid w:val="0025161D"/>
    <w:rsid w:val="00251ABC"/>
    <w:rsid w:val="00251B09"/>
    <w:rsid w:val="002527EA"/>
    <w:rsid w:val="002544B9"/>
    <w:rsid w:val="002549B2"/>
    <w:rsid w:val="00254E9D"/>
    <w:rsid w:val="0025567A"/>
    <w:rsid w:val="00257750"/>
    <w:rsid w:val="0026028B"/>
    <w:rsid w:val="00260338"/>
    <w:rsid w:val="0026137F"/>
    <w:rsid w:val="002625F2"/>
    <w:rsid w:val="00262FED"/>
    <w:rsid w:val="0026684C"/>
    <w:rsid w:val="00266F56"/>
    <w:rsid w:val="00267912"/>
    <w:rsid w:val="0027001D"/>
    <w:rsid w:val="00270258"/>
    <w:rsid w:val="002713B3"/>
    <w:rsid w:val="00272382"/>
    <w:rsid w:val="00274AE8"/>
    <w:rsid w:val="002768D2"/>
    <w:rsid w:val="00276A93"/>
    <w:rsid w:val="00276D65"/>
    <w:rsid w:val="002772FF"/>
    <w:rsid w:val="002773D5"/>
    <w:rsid w:val="0027744F"/>
    <w:rsid w:val="002805D8"/>
    <w:rsid w:val="00281163"/>
    <w:rsid w:val="0028190F"/>
    <w:rsid w:val="00281D78"/>
    <w:rsid w:val="00282979"/>
    <w:rsid w:val="00283E62"/>
    <w:rsid w:val="00284EA0"/>
    <w:rsid w:val="002856DC"/>
    <w:rsid w:val="00285736"/>
    <w:rsid w:val="00286185"/>
    <w:rsid w:val="002867DB"/>
    <w:rsid w:val="00286926"/>
    <w:rsid w:val="00287AD0"/>
    <w:rsid w:val="0029102C"/>
    <w:rsid w:val="002913BD"/>
    <w:rsid w:val="0029165B"/>
    <w:rsid w:val="00293053"/>
    <w:rsid w:val="002937CE"/>
    <w:rsid w:val="0029386D"/>
    <w:rsid w:val="002938E8"/>
    <w:rsid w:val="00293A49"/>
    <w:rsid w:val="00293DB0"/>
    <w:rsid w:val="00293F97"/>
    <w:rsid w:val="002941D3"/>
    <w:rsid w:val="002943A0"/>
    <w:rsid w:val="002943B8"/>
    <w:rsid w:val="0029464B"/>
    <w:rsid w:val="002946D0"/>
    <w:rsid w:val="00294AED"/>
    <w:rsid w:val="0029549E"/>
    <w:rsid w:val="002A0856"/>
    <w:rsid w:val="002A113B"/>
    <w:rsid w:val="002A2075"/>
    <w:rsid w:val="002A27B3"/>
    <w:rsid w:val="002A296D"/>
    <w:rsid w:val="002A2F7D"/>
    <w:rsid w:val="002A30D1"/>
    <w:rsid w:val="002A397C"/>
    <w:rsid w:val="002A6387"/>
    <w:rsid w:val="002A66C5"/>
    <w:rsid w:val="002A6981"/>
    <w:rsid w:val="002A6B6C"/>
    <w:rsid w:val="002A6C36"/>
    <w:rsid w:val="002A71A6"/>
    <w:rsid w:val="002A73EE"/>
    <w:rsid w:val="002B03D3"/>
    <w:rsid w:val="002B0F64"/>
    <w:rsid w:val="002B2398"/>
    <w:rsid w:val="002B2D75"/>
    <w:rsid w:val="002B4D3B"/>
    <w:rsid w:val="002C0155"/>
    <w:rsid w:val="002C039E"/>
    <w:rsid w:val="002C2A16"/>
    <w:rsid w:val="002C2BB8"/>
    <w:rsid w:val="002C35C8"/>
    <w:rsid w:val="002C427A"/>
    <w:rsid w:val="002C4964"/>
    <w:rsid w:val="002C4AE3"/>
    <w:rsid w:val="002C520F"/>
    <w:rsid w:val="002C55E6"/>
    <w:rsid w:val="002C5C39"/>
    <w:rsid w:val="002C6FEC"/>
    <w:rsid w:val="002D0FDE"/>
    <w:rsid w:val="002D10B0"/>
    <w:rsid w:val="002D1D31"/>
    <w:rsid w:val="002D37D3"/>
    <w:rsid w:val="002D3B32"/>
    <w:rsid w:val="002D40EE"/>
    <w:rsid w:val="002D4835"/>
    <w:rsid w:val="002D4BE4"/>
    <w:rsid w:val="002D5BBF"/>
    <w:rsid w:val="002D64FC"/>
    <w:rsid w:val="002D65A5"/>
    <w:rsid w:val="002D6E75"/>
    <w:rsid w:val="002E0C97"/>
    <w:rsid w:val="002E1640"/>
    <w:rsid w:val="002E2111"/>
    <w:rsid w:val="002E3F2A"/>
    <w:rsid w:val="002E5376"/>
    <w:rsid w:val="002E6A7A"/>
    <w:rsid w:val="002E6BB1"/>
    <w:rsid w:val="002E6F26"/>
    <w:rsid w:val="002E7027"/>
    <w:rsid w:val="002E715B"/>
    <w:rsid w:val="002E725C"/>
    <w:rsid w:val="002E732E"/>
    <w:rsid w:val="002E7624"/>
    <w:rsid w:val="002E7CDC"/>
    <w:rsid w:val="002F01F3"/>
    <w:rsid w:val="002F0992"/>
    <w:rsid w:val="002F0FD9"/>
    <w:rsid w:val="002F1163"/>
    <w:rsid w:val="002F1481"/>
    <w:rsid w:val="002F1562"/>
    <w:rsid w:val="002F2CAC"/>
    <w:rsid w:val="002F35C0"/>
    <w:rsid w:val="002F3872"/>
    <w:rsid w:val="002F5416"/>
    <w:rsid w:val="002F67EF"/>
    <w:rsid w:val="002F6A68"/>
    <w:rsid w:val="002F7087"/>
    <w:rsid w:val="00300476"/>
    <w:rsid w:val="003011FF"/>
    <w:rsid w:val="00301852"/>
    <w:rsid w:val="0030374F"/>
    <w:rsid w:val="00303B77"/>
    <w:rsid w:val="00303E18"/>
    <w:rsid w:val="0030482E"/>
    <w:rsid w:val="00304B2E"/>
    <w:rsid w:val="0030545E"/>
    <w:rsid w:val="00305BD4"/>
    <w:rsid w:val="00306174"/>
    <w:rsid w:val="00306219"/>
    <w:rsid w:val="003062ED"/>
    <w:rsid w:val="00307921"/>
    <w:rsid w:val="00310826"/>
    <w:rsid w:val="00310945"/>
    <w:rsid w:val="00311867"/>
    <w:rsid w:val="00312804"/>
    <w:rsid w:val="00312903"/>
    <w:rsid w:val="00312CE9"/>
    <w:rsid w:val="003130C8"/>
    <w:rsid w:val="0031339A"/>
    <w:rsid w:val="0031455E"/>
    <w:rsid w:val="003148E5"/>
    <w:rsid w:val="003149BE"/>
    <w:rsid w:val="00315678"/>
    <w:rsid w:val="003163A3"/>
    <w:rsid w:val="003164E0"/>
    <w:rsid w:val="003166ED"/>
    <w:rsid w:val="003167C5"/>
    <w:rsid w:val="0032080F"/>
    <w:rsid w:val="0032094E"/>
    <w:rsid w:val="00321199"/>
    <w:rsid w:val="00321BCA"/>
    <w:rsid w:val="003225B8"/>
    <w:rsid w:val="0032363E"/>
    <w:rsid w:val="0032378E"/>
    <w:rsid w:val="00325353"/>
    <w:rsid w:val="00325ABC"/>
    <w:rsid w:val="00325FD2"/>
    <w:rsid w:val="003265FD"/>
    <w:rsid w:val="00326B99"/>
    <w:rsid w:val="0032707B"/>
    <w:rsid w:val="0032731C"/>
    <w:rsid w:val="00327D23"/>
    <w:rsid w:val="003304D7"/>
    <w:rsid w:val="003312F9"/>
    <w:rsid w:val="003313C9"/>
    <w:rsid w:val="00331CDD"/>
    <w:rsid w:val="0033239E"/>
    <w:rsid w:val="0033374D"/>
    <w:rsid w:val="00333802"/>
    <w:rsid w:val="00334144"/>
    <w:rsid w:val="0033442F"/>
    <w:rsid w:val="00335694"/>
    <w:rsid w:val="00335DF1"/>
    <w:rsid w:val="00336CB6"/>
    <w:rsid w:val="003371BA"/>
    <w:rsid w:val="0034057C"/>
    <w:rsid w:val="00340B34"/>
    <w:rsid w:val="00341C6D"/>
    <w:rsid w:val="0034247A"/>
    <w:rsid w:val="00342B6C"/>
    <w:rsid w:val="00344493"/>
    <w:rsid w:val="00344FB1"/>
    <w:rsid w:val="0034505E"/>
    <w:rsid w:val="00345B6C"/>
    <w:rsid w:val="00345E3F"/>
    <w:rsid w:val="00346F3E"/>
    <w:rsid w:val="00346F94"/>
    <w:rsid w:val="003516C3"/>
    <w:rsid w:val="0035400D"/>
    <w:rsid w:val="00354020"/>
    <w:rsid w:val="00354F94"/>
    <w:rsid w:val="003564FD"/>
    <w:rsid w:val="00356564"/>
    <w:rsid w:val="00356BAA"/>
    <w:rsid w:val="003575A2"/>
    <w:rsid w:val="0035771C"/>
    <w:rsid w:val="00357D2E"/>
    <w:rsid w:val="003609C9"/>
    <w:rsid w:val="003617B4"/>
    <w:rsid w:val="00361FA8"/>
    <w:rsid w:val="003629A6"/>
    <w:rsid w:val="0036308C"/>
    <w:rsid w:val="003634D0"/>
    <w:rsid w:val="00363EC1"/>
    <w:rsid w:val="003652EA"/>
    <w:rsid w:val="00365B2C"/>
    <w:rsid w:val="003667FB"/>
    <w:rsid w:val="00367606"/>
    <w:rsid w:val="003676C8"/>
    <w:rsid w:val="00367893"/>
    <w:rsid w:val="003700C4"/>
    <w:rsid w:val="00370250"/>
    <w:rsid w:val="00370274"/>
    <w:rsid w:val="003705B4"/>
    <w:rsid w:val="00370821"/>
    <w:rsid w:val="00370921"/>
    <w:rsid w:val="00372AEB"/>
    <w:rsid w:val="003730A5"/>
    <w:rsid w:val="003733CE"/>
    <w:rsid w:val="00373971"/>
    <w:rsid w:val="003742A8"/>
    <w:rsid w:val="00374CFA"/>
    <w:rsid w:val="00374F3C"/>
    <w:rsid w:val="003754E9"/>
    <w:rsid w:val="00376093"/>
    <w:rsid w:val="00377358"/>
    <w:rsid w:val="003776EE"/>
    <w:rsid w:val="00377999"/>
    <w:rsid w:val="00380881"/>
    <w:rsid w:val="00380BB0"/>
    <w:rsid w:val="00380C06"/>
    <w:rsid w:val="00380EB5"/>
    <w:rsid w:val="00381820"/>
    <w:rsid w:val="0038219B"/>
    <w:rsid w:val="003821DD"/>
    <w:rsid w:val="0038243A"/>
    <w:rsid w:val="00383A03"/>
    <w:rsid w:val="00383B7C"/>
    <w:rsid w:val="00384BB0"/>
    <w:rsid w:val="00385AF7"/>
    <w:rsid w:val="00386513"/>
    <w:rsid w:val="00386B1C"/>
    <w:rsid w:val="00390B99"/>
    <w:rsid w:val="00390DE3"/>
    <w:rsid w:val="003912FF"/>
    <w:rsid w:val="003924F3"/>
    <w:rsid w:val="00393B1D"/>
    <w:rsid w:val="00394F7E"/>
    <w:rsid w:val="00396DA1"/>
    <w:rsid w:val="00396F38"/>
    <w:rsid w:val="003970F5"/>
    <w:rsid w:val="00397B59"/>
    <w:rsid w:val="00397EAA"/>
    <w:rsid w:val="003A00AB"/>
    <w:rsid w:val="003A014E"/>
    <w:rsid w:val="003A0773"/>
    <w:rsid w:val="003A0EB8"/>
    <w:rsid w:val="003A0FFC"/>
    <w:rsid w:val="003A106E"/>
    <w:rsid w:val="003A3D60"/>
    <w:rsid w:val="003A4839"/>
    <w:rsid w:val="003A495E"/>
    <w:rsid w:val="003A4DEE"/>
    <w:rsid w:val="003A5552"/>
    <w:rsid w:val="003A6401"/>
    <w:rsid w:val="003A679E"/>
    <w:rsid w:val="003A77C8"/>
    <w:rsid w:val="003B0101"/>
    <w:rsid w:val="003B054D"/>
    <w:rsid w:val="003B05CB"/>
    <w:rsid w:val="003B1C84"/>
    <w:rsid w:val="003B1D64"/>
    <w:rsid w:val="003B2347"/>
    <w:rsid w:val="003B295D"/>
    <w:rsid w:val="003B2C41"/>
    <w:rsid w:val="003B2E00"/>
    <w:rsid w:val="003B320D"/>
    <w:rsid w:val="003B34BF"/>
    <w:rsid w:val="003B4B24"/>
    <w:rsid w:val="003B5451"/>
    <w:rsid w:val="003B5B73"/>
    <w:rsid w:val="003B5E42"/>
    <w:rsid w:val="003B6003"/>
    <w:rsid w:val="003B6054"/>
    <w:rsid w:val="003B6B6A"/>
    <w:rsid w:val="003B6FC9"/>
    <w:rsid w:val="003B7937"/>
    <w:rsid w:val="003B7976"/>
    <w:rsid w:val="003C310B"/>
    <w:rsid w:val="003C3823"/>
    <w:rsid w:val="003C3A00"/>
    <w:rsid w:val="003C4596"/>
    <w:rsid w:val="003C4C8D"/>
    <w:rsid w:val="003C4ED5"/>
    <w:rsid w:val="003C4FBC"/>
    <w:rsid w:val="003C5258"/>
    <w:rsid w:val="003C542C"/>
    <w:rsid w:val="003C5490"/>
    <w:rsid w:val="003C5818"/>
    <w:rsid w:val="003C5C16"/>
    <w:rsid w:val="003C5D0F"/>
    <w:rsid w:val="003C6943"/>
    <w:rsid w:val="003D056A"/>
    <w:rsid w:val="003D0936"/>
    <w:rsid w:val="003D1765"/>
    <w:rsid w:val="003D1C79"/>
    <w:rsid w:val="003D265F"/>
    <w:rsid w:val="003D2E90"/>
    <w:rsid w:val="003D2E97"/>
    <w:rsid w:val="003D2EEE"/>
    <w:rsid w:val="003D30CA"/>
    <w:rsid w:val="003D30E7"/>
    <w:rsid w:val="003D324B"/>
    <w:rsid w:val="003D3D3A"/>
    <w:rsid w:val="003D3DD5"/>
    <w:rsid w:val="003D4226"/>
    <w:rsid w:val="003D4550"/>
    <w:rsid w:val="003D46DA"/>
    <w:rsid w:val="003D4BF1"/>
    <w:rsid w:val="003D4D1C"/>
    <w:rsid w:val="003D57FB"/>
    <w:rsid w:val="003D7151"/>
    <w:rsid w:val="003D74D5"/>
    <w:rsid w:val="003D77D4"/>
    <w:rsid w:val="003D7BE4"/>
    <w:rsid w:val="003E0C66"/>
    <w:rsid w:val="003E223D"/>
    <w:rsid w:val="003E26A9"/>
    <w:rsid w:val="003E2927"/>
    <w:rsid w:val="003E2A7B"/>
    <w:rsid w:val="003E3417"/>
    <w:rsid w:val="003E401A"/>
    <w:rsid w:val="003E47A4"/>
    <w:rsid w:val="003E4C2F"/>
    <w:rsid w:val="003E53BE"/>
    <w:rsid w:val="003E5DA1"/>
    <w:rsid w:val="003F0251"/>
    <w:rsid w:val="003F0D37"/>
    <w:rsid w:val="003F0F4D"/>
    <w:rsid w:val="003F1E9D"/>
    <w:rsid w:val="003F266A"/>
    <w:rsid w:val="003F26A4"/>
    <w:rsid w:val="003F393F"/>
    <w:rsid w:val="003F49D9"/>
    <w:rsid w:val="003F4DB2"/>
    <w:rsid w:val="003F6476"/>
    <w:rsid w:val="003F672D"/>
    <w:rsid w:val="003F6F61"/>
    <w:rsid w:val="003F7284"/>
    <w:rsid w:val="004013E9"/>
    <w:rsid w:val="004016F6"/>
    <w:rsid w:val="004022A4"/>
    <w:rsid w:val="004025E2"/>
    <w:rsid w:val="004027D9"/>
    <w:rsid w:val="004031E4"/>
    <w:rsid w:val="004034F5"/>
    <w:rsid w:val="004035DC"/>
    <w:rsid w:val="004036DD"/>
    <w:rsid w:val="00403A2D"/>
    <w:rsid w:val="00404452"/>
    <w:rsid w:val="00404937"/>
    <w:rsid w:val="00404BA6"/>
    <w:rsid w:val="00404CAE"/>
    <w:rsid w:val="00404CF8"/>
    <w:rsid w:val="0040568D"/>
    <w:rsid w:val="0040612B"/>
    <w:rsid w:val="00406470"/>
    <w:rsid w:val="004066BC"/>
    <w:rsid w:val="00406EB0"/>
    <w:rsid w:val="004075FA"/>
    <w:rsid w:val="0040793D"/>
    <w:rsid w:val="00407C74"/>
    <w:rsid w:val="004100BB"/>
    <w:rsid w:val="00410A1F"/>
    <w:rsid w:val="0041219B"/>
    <w:rsid w:val="00413336"/>
    <w:rsid w:val="00413855"/>
    <w:rsid w:val="00414B28"/>
    <w:rsid w:val="004155D9"/>
    <w:rsid w:val="004157B9"/>
    <w:rsid w:val="004159A4"/>
    <w:rsid w:val="004172D9"/>
    <w:rsid w:val="00417328"/>
    <w:rsid w:val="00417566"/>
    <w:rsid w:val="0041766E"/>
    <w:rsid w:val="004179EA"/>
    <w:rsid w:val="004201AC"/>
    <w:rsid w:val="00421D62"/>
    <w:rsid w:val="00422DBB"/>
    <w:rsid w:val="00423BD4"/>
    <w:rsid w:val="00423DA6"/>
    <w:rsid w:val="00424C00"/>
    <w:rsid w:val="004268E2"/>
    <w:rsid w:val="00426BA1"/>
    <w:rsid w:val="00426F9E"/>
    <w:rsid w:val="00427118"/>
    <w:rsid w:val="0043002C"/>
    <w:rsid w:val="00430631"/>
    <w:rsid w:val="0043092A"/>
    <w:rsid w:val="00432C66"/>
    <w:rsid w:val="004337C8"/>
    <w:rsid w:val="004355F5"/>
    <w:rsid w:val="00436D26"/>
    <w:rsid w:val="00437BF9"/>
    <w:rsid w:val="00440E4E"/>
    <w:rsid w:val="00442107"/>
    <w:rsid w:val="00442ED3"/>
    <w:rsid w:val="004431A1"/>
    <w:rsid w:val="00443472"/>
    <w:rsid w:val="00443771"/>
    <w:rsid w:val="00443D67"/>
    <w:rsid w:val="00446550"/>
    <w:rsid w:val="004479D2"/>
    <w:rsid w:val="00447B47"/>
    <w:rsid w:val="00447F3E"/>
    <w:rsid w:val="00450772"/>
    <w:rsid w:val="00450DB5"/>
    <w:rsid w:val="0045146C"/>
    <w:rsid w:val="00451B1E"/>
    <w:rsid w:val="00451CB8"/>
    <w:rsid w:val="004520B0"/>
    <w:rsid w:val="0045334D"/>
    <w:rsid w:val="004547D1"/>
    <w:rsid w:val="00454A6C"/>
    <w:rsid w:val="00454A9A"/>
    <w:rsid w:val="004554FD"/>
    <w:rsid w:val="00455BA0"/>
    <w:rsid w:val="0045605D"/>
    <w:rsid w:val="004564C7"/>
    <w:rsid w:val="00456DA7"/>
    <w:rsid w:val="00456E0B"/>
    <w:rsid w:val="00456F13"/>
    <w:rsid w:val="00457A78"/>
    <w:rsid w:val="0046062F"/>
    <w:rsid w:val="00460B69"/>
    <w:rsid w:val="00461183"/>
    <w:rsid w:val="00461DFF"/>
    <w:rsid w:val="004626D8"/>
    <w:rsid w:val="004633F2"/>
    <w:rsid w:val="004637CC"/>
    <w:rsid w:val="00463E08"/>
    <w:rsid w:val="004658E8"/>
    <w:rsid w:val="00465C75"/>
    <w:rsid w:val="00466238"/>
    <w:rsid w:val="00466D04"/>
    <w:rsid w:val="00467680"/>
    <w:rsid w:val="004701D5"/>
    <w:rsid w:val="0047250F"/>
    <w:rsid w:val="00472C6A"/>
    <w:rsid w:val="00473CA4"/>
    <w:rsid w:val="00473DD2"/>
    <w:rsid w:val="004762DD"/>
    <w:rsid w:val="00480BB9"/>
    <w:rsid w:val="00481B29"/>
    <w:rsid w:val="0048217B"/>
    <w:rsid w:val="00482C87"/>
    <w:rsid w:val="0048302A"/>
    <w:rsid w:val="004841EF"/>
    <w:rsid w:val="004851A7"/>
    <w:rsid w:val="00486FCF"/>
    <w:rsid w:val="0048702D"/>
    <w:rsid w:val="004873D1"/>
    <w:rsid w:val="00487BF7"/>
    <w:rsid w:val="00490290"/>
    <w:rsid w:val="004910C4"/>
    <w:rsid w:val="0049171F"/>
    <w:rsid w:val="0049374C"/>
    <w:rsid w:val="00493DC3"/>
    <w:rsid w:val="00494316"/>
    <w:rsid w:val="00497DCC"/>
    <w:rsid w:val="004A0734"/>
    <w:rsid w:val="004A1735"/>
    <w:rsid w:val="004A1BDE"/>
    <w:rsid w:val="004A20CF"/>
    <w:rsid w:val="004A22AB"/>
    <w:rsid w:val="004A281D"/>
    <w:rsid w:val="004A285E"/>
    <w:rsid w:val="004A2FFA"/>
    <w:rsid w:val="004A377C"/>
    <w:rsid w:val="004A45E5"/>
    <w:rsid w:val="004A4BC7"/>
    <w:rsid w:val="004A56F1"/>
    <w:rsid w:val="004B1F0D"/>
    <w:rsid w:val="004B2099"/>
    <w:rsid w:val="004B25FA"/>
    <w:rsid w:val="004B2A2C"/>
    <w:rsid w:val="004B2EFE"/>
    <w:rsid w:val="004B2F3A"/>
    <w:rsid w:val="004B457D"/>
    <w:rsid w:val="004B4B5B"/>
    <w:rsid w:val="004B6744"/>
    <w:rsid w:val="004B6787"/>
    <w:rsid w:val="004B7D68"/>
    <w:rsid w:val="004C474A"/>
    <w:rsid w:val="004C489C"/>
    <w:rsid w:val="004C58F6"/>
    <w:rsid w:val="004C5A4C"/>
    <w:rsid w:val="004C664E"/>
    <w:rsid w:val="004C66A0"/>
    <w:rsid w:val="004C6DD7"/>
    <w:rsid w:val="004D2192"/>
    <w:rsid w:val="004D21BB"/>
    <w:rsid w:val="004D26D3"/>
    <w:rsid w:val="004D2D3A"/>
    <w:rsid w:val="004D3715"/>
    <w:rsid w:val="004D41AB"/>
    <w:rsid w:val="004D4427"/>
    <w:rsid w:val="004D4B4B"/>
    <w:rsid w:val="004D550E"/>
    <w:rsid w:val="004D55AA"/>
    <w:rsid w:val="004D5911"/>
    <w:rsid w:val="004D6D06"/>
    <w:rsid w:val="004D6D45"/>
    <w:rsid w:val="004D7319"/>
    <w:rsid w:val="004D747A"/>
    <w:rsid w:val="004E0270"/>
    <w:rsid w:val="004E0FD4"/>
    <w:rsid w:val="004E26A3"/>
    <w:rsid w:val="004E2D43"/>
    <w:rsid w:val="004E331F"/>
    <w:rsid w:val="004E3F44"/>
    <w:rsid w:val="004E4891"/>
    <w:rsid w:val="004E4ACC"/>
    <w:rsid w:val="004E4C65"/>
    <w:rsid w:val="004E4DBB"/>
    <w:rsid w:val="004E4EA7"/>
    <w:rsid w:val="004E5A84"/>
    <w:rsid w:val="004E5EFA"/>
    <w:rsid w:val="004E6262"/>
    <w:rsid w:val="004E6E66"/>
    <w:rsid w:val="004E74B8"/>
    <w:rsid w:val="004E7A36"/>
    <w:rsid w:val="004F0639"/>
    <w:rsid w:val="004F0ABE"/>
    <w:rsid w:val="004F2082"/>
    <w:rsid w:val="004F29A7"/>
    <w:rsid w:val="004F2C5A"/>
    <w:rsid w:val="004F3630"/>
    <w:rsid w:val="004F3E53"/>
    <w:rsid w:val="004F5155"/>
    <w:rsid w:val="004F63B5"/>
    <w:rsid w:val="004F6D48"/>
    <w:rsid w:val="004F78C5"/>
    <w:rsid w:val="005002F2"/>
    <w:rsid w:val="005014D8"/>
    <w:rsid w:val="00501532"/>
    <w:rsid w:val="005017BC"/>
    <w:rsid w:val="00501E0A"/>
    <w:rsid w:val="00502224"/>
    <w:rsid w:val="0050279C"/>
    <w:rsid w:val="00504C8A"/>
    <w:rsid w:val="005066C8"/>
    <w:rsid w:val="00506A83"/>
    <w:rsid w:val="00506F87"/>
    <w:rsid w:val="005101E7"/>
    <w:rsid w:val="00510554"/>
    <w:rsid w:val="00510B5D"/>
    <w:rsid w:val="00510E2C"/>
    <w:rsid w:val="00511135"/>
    <w:rsid w:val="005122F9"/>
    <w:rsid w:val="005124D2"/>
    <w:rsid w:val="00513814"/>
    <w:rsid w:val="0051445B"/>
    <w:rsid w:val="005155CF"/>
    <w:rsid w:val="00515E63"/>
    <w:rsid w:val="00516053"/>
    <w:rsid w:val="00516D05"/>
    <w:rsid w:val="00516FA2"/>
    <w:rsid w:val="00520703"/>
    <w:rsid w:val="00520CE0"/>
    <w:rsid w:val="00520FC7"/>
    <w:rsid w:val="00521026"/>
    <w:rsid w:val="005210B4"/>
    <w:rsid w:val="0052125F"/>
    <w:rsid w:val="005221B8"/>
    <w:rsid w:val="00523275"/>
    <w:rsid w:val="0052352A"/>
    <w:rsid w:val="00524EB1"/>
    <w:rsid w:val="00525D0B"/>
    <w:rsid w:val="005267E9"/>
    <w:rsid w:val="00527580"/>
    <w:rsid w:val="00527B2D"/>
    <w:rsid w:val="00531311"/>
    <w:rsid w:val="005319EB"/>
    <w:rsid w:val="00531CA2"/>
    <w:rsid w:val="005331E1"/>
    <w:rsid w:val="0053324A"/>
    <w:rsid w:val="00533749"/>
    <w:rsid w:val="005346CA"/>
    <w:rsid w:val="00534944"/>
    <w:rsid w:val="00535163"/>
    <w:rsid w:val="00535A78"/>
    <w:rsid w:val="00536893"/>
    <w:rsid w:val="0053701B"/>
    <w:rsid w:val="00537BE5"/>
    <w:rsid w:val="00537F6D"/>
    <w:rsid w:val="00540C85"/>
    <w:rsid w:val="00541E8A"/>
    <w:rsid w:val="00542332"/>
    <w:rsid w:val="00542F77"/>
    <w:rsid w:val="0054341B"/>
    <w:rsid w:val="005436A3"/>
    <w:rsid w:val="00544554"/>
    <w:rsid w:val="0054531B"/>
    <w:rsid w:val="005457F5"/>
    <w:rsid w:val="00547004"/>
    <w:rsid w:val="005470E0"/>
    <w:rsid w:val="005470E5"/>
    <w:rsid w:val="005473EF"/>
    <w:rsid w:val="00550C58"/>
    <w:rsid w:val="00550F91"/>
    <w:rsid w:val="005511E4"/>
    <w:rsid w:val="005516E5"/>
    <w:rsid w:val="005517AE"/>
    <w:rsid w:val="00551E51"/>
    <w:rsid w:val="00552B0A"/>
    <w:rsid w:val="00552EB8"/>
    <w:rsid w:val="00553AD8"/>
    <w:rsid w:val="00553BA8"/>
    <w:rsid w:val="00554E5D"/>
    <w:rsid w:val="00555082"/>
    <w:rsid w:val="00555B66"/>
    <w:rsid w:val="00556A43"/>
    <w:rsid w:val="00556B6A"/>
    <w:rsid w:val="00557376"/>
    <w:rsid w:val="00557BBC"/>
    <w:rsid w:val="005602CF"/>
    <w:rsid w:val="005603DE"/>
    <w:rsid w:val="00560B8A"/>
    <w:rsid w:val="00560C66"/>
    <w:rsid w:val="005610B5"/>
    <w:rsid w:val="00561358"/>
    <w:rsid w:val="005621E9"/>
    <w:rsid w:val="00562302"/>
    <w:rsid w:val="005633CA"/>
    <w:rsid w:val="005636A4"/>
    <w:rsid w:val="0056427E"/>
    <w:rsid w:val="005649B8"/>
    <w:rsid w:val="00564E92"/>
    <w:rsid w:val="005659F9"/>
    <w:rsid w:val="00567461"/>
    <w:rsid w:val="00567FDB"/>
    <w:rsid w:val="005709D2"/>
    <w:rsid w:val="00571ACD"/>
    <w:rsid w:val="00571D0E"/>
    <w:rsid w:val="00572068"/>
    <w:rsid w:val="00575EAC"/>
    <w:rsid w:val="00576180"/>
    <w:rsid w:val="00577447"/>
    <w:rsid w:val="00577A50"/>
    <w:rsid w:val="00580B79"/>
    <w:rsid w:val="00582051"/>
    <w:rsid w:val="00582606"/>
    <w:rsid w:val="00583282"/>
    <w:rsid w:val="0058391A"/>
    <w:rsid w:val="00583C0B"/>
    <w:rsid w:val="00584B16"/>
    <w:rsid w:val="00584E99"/>
    <w:rsid w:val="005856B5"/>
    <w:rsid w:val="005858EF"/>
    <w:rsid w:val="00586D48"/>
    <w:rsid w:val="0058763F"/>
    <w:rsid w:val="00587B54"/>
    <w:rsid w:val="00587C11"/>
    <w:rsid w:val="00590318"/>
    <w:rsid w:val="005913BF"/>
    <w:rsid w:val="00592FEC"/>
    <w:rsid w:val="00593403"/>
    <w:rsid w:val="00593AAC"/>
    <w:rsid w:val="00593DDE"/>
    <w:rsid w:val="005940C1"/>
    <w:rsid w:val="0059477E"/>
    <w:rsid w:val="0059665D"/>
    <w:rsid w:val="005966CF"/>
    <w:rsid w:val="00596C2F"/>
    <w:rsid w:val="005A07DF"/>
    <w:rsid w:val="005A0A3D"/>
    <w:rsid w:val="005A318E"/>
    <w:rsid w:val="005A332F"/>
    <w:rsid w:val="005A3A2D"/>
    <w:rsid w:val="005A3A6F"/>
    <w:rsid w:val="005A3CDB"/>
    <w:rsid w:val="005A4164"/>
    <w:rsid w:val="005A4401"/>
    <w:rsid w:val="005A4C5E"/>
    <w:rsid w:val="005A59FD"/>
    <w:rsid w:val="005A60D4"/>
    <w:rsid w:val="005A76BA"/>
    <w:rsid w:val="005A79EC"/>
    <w:rsid w:val="005B007E"/>
    <w:rsid w:val="005B02B5"/>
    <w:rsid w:val="005B0474"/>
    <w:rsid w:val="005B0DF0"/>
    <w:rsid w:val="005B1133"/>
    <w:rsid w:val="005B1EFA"/>
    <w:rsid w:val="005B200B"/>
    <w:rsid w:val="005B2665"/>
    <w:rsid w:val="005B3504"/>
    <w:rsid w:val="005B3DEF"/>
    <w:rsid w:val="005B44AF"/>
    <w:rsid w:val="005B4871"/>
    <w:rsid w:val="005B6761"/>
    <w:rsid w:val="005B67D5"/>
    <w:rsid w:val="005B778A"/>
    <w:rsid w:val="005C1809"/>
    <w:rsid w:val="005C2474"/>
    <w:rsid w:val="005C3DCE"/>
    <w:rsid w:val="005C4239"/>
    <w:rsid w:val="005C45A8"/>
    <w:rsid w:val="005C5EE8"/>
    <w:rsid w:val="005C63C9"/>
    <w:rsid w:val="005C6EDE"/>
    <w:rsid w:val="005C700E"/>
    <w:rsid w:val="005C7AFC"/>
    <w:rsid w:val="005D05E3"/>
    <w:rsid w:val="005D0DEC"/>
    <w:rsid w:val="005D0FF6"/>
    <w:rsid w:val="005D105A"/>
    <w:rsid w:val="005D1590"/>
    <w:rsid w:val="005D1774"/>
    <w:rsid w:val="005D189A"/>
    <w:rsid w:val="005D20D8"/>
    <w:rsid w:val="005D2189"/>
    <w:rsid w:val="005D23B0"/>
    <w:rsid w:val="005D3C11"/>
    <w:rsid w:val="005D3C4E"/>
    <w:rsid w:val="005D3F38"/>
    <w:rsid w:val="005D49E5"/>
    <w:rsid w:val="005D4BEF"/>
    <w:rsid w:val="005D68E2"/>
    <w:rsid w:val="005D69C9"/>
    <w:rsid w:val="005D6F6F"/>
    <w:rsid w:val="005D7481"/>
    <w:rsid w:val="005D7792"/>
    <w:rsid w:val="005D7838"/>
    <w:rsid w:val="005D7EF8"/>
    <w:rsid w:val="005E00EA"/>
    <w:rsid w:val="005E0142"/>
    <w:rsid w:val="005E0416"/>
    <w:rsid w:val="005E0F74"/>
    <w:rsid w:val="005E1693"/>
    <w:rsid w:val="005E1B8F"/>
    <w:rsid w:val="005E1BB7"/>
    <w:rsid w:val="005E1E43"/>
    <w:rsid w:val="005E308C"/>
    <w:rsid w:val="005E3753"/>
    <w:rsid w:val="005E40EB"/>
    <w:rsid w:val="005E49BC"/>
    <w:rsid w:val="005E4AF1"/>
    <w:rsid w:val="005E56AA"/>
    <w:rsid w:val="005E6612"/>
    <w:rsid w:val="005E6C2D"/>
    <w:rsid w:val="005E71FE"/>
    <w:rsid w:val="005E7E62"/>
    <w:rsid w:val="005F055F"/>
    <w:rsid w:val="005F141F"/>
    <w:rsid w:val="005F1D71"/>
    <w:rsid w:val="005F1E4B"/>
    <w:rsid w:val="005F20A4"/>
    <w:rsid w:val="005F2C1F"/>
    <w:rsid w:val="005F2CB1"/>
    <w:rsid w:val="005F397B"/>
    <w:rsid w:val="005F3CFC"/>
    <w:rsid w:val="005F3E31"/>
    <w:rsid w:val="005F5BFF"/>
    <w:rsid w:val="005F650D"/>
    <w:rsid w:val="005F67CB"/>
    <w:rsid w:val="005F699C"/>
    <w:rsid w:val="005F7D64"/>
    <w:rsid w:val="00601287"/>
    <w:rsid w:val="00602EFB"/>
    <w:rsid w:val="006035B4"/>
    <w:rsid w:val="00604009"/>
    <w:rsid w:val="00605044"/>
    <w:rsid w:val="006069A2"/>
    <w:rsid w:val="00607136"/>
    <w:rsid w:val="006073B6"/>
    <w:rsid w:val="00610F1D"/>
    <w:rsid w:val="006118CA"/>
    <w:rsid w:val="00611D9C"/>
    <w:rsid w:val="006123DD"/>
    <w:rsid w:val="0061272E"/>
    <w:rsid w:val="0061398F"/>
    <w:rsid w:val="00614F54"/>
    <w:rsid w:val="00615EA3"/>
    <w:rsid w:val="00616E0B"/>
    <w:rsid w:val="006200F3"/>
    <w:rsid w:val="00620B0B"/>
    <w:rsid w:val="00620C81"/>
    <w:rsid w:val="00620F55"/>
    <w:rsid w:val="006214FD"/>
    <w:rsid w:val="00621CCF"/>
    <w:rsid w:val="00622999"/>
    <w:rsid w:val="006239FF"/>
    <w:rsid w:val="006241C6"/>
    <w:rsid w:val="006247A5"/>
    <w:rsid w:val="00625754"/>
    <w:rsid w:val="00627E74"/>
    <w:rsid w:val="00630811"/>
    <w:rsid w:val="00630FAA"/>
    <w:rsid w:val="006315F8"/>
    <w:rsid w:val="0063288F"/>
    <w:rsid w:val="00632DB2"/>
    <w:rsid w:val="00632E71"/>
    <w:rsid w:val="006330A5"/>
    <w:rsid w:val="00633BC1"/>
    <w:rsid w:val="00635C8B"/>
    <w:rsid w:val="00636449"/>
    <w:rsid w:val="0063648F"/>
    <w:rsid w:val="0063668D"/>
    <w:rsid w:val="006378A5"/>
    <w:rsid w:val="00637ADC"/>
    <w:rsid w:val="00640041"/>
    <w:rsid w:val="00640FB5"/>
    <w:rsid w:val="00641105"/>
    <w:rsid w:val="006414DC"/>
    <w:rsid w:val="006414EE"/>
    <w:rsid w:val="00641991"/>
    <w:rsid w:val="00641CC3"/>
    <w:rsid w:val="0064281D"/>
    <w:rsid w:val="006432FD"/>
    <w:rsid w:val="00643CB3"/>
    <w:rsid w:val="006444F2"/>
    <w:rsid w:val="0064501E"/>
    <w:rsid w:val="00645E6F"/>
    <w:rsid w:val="00646214"/>
    <w:rsid w:val="0064627D"/>
    <w:rsid w:val="00646D62"/>
    <w:rsid w:val="00647A30"/>
    <w:rsid w:val="00647D86"/>
    <w:rsid w:val="00650066"/>
    <w:rsid w:val="006503EA"/>
    <w:rsid w:val="00650952"/>
    <w:rsid w:val="006509FF"/>
    <w:rsid w:val="00650DB7"/>
    <w:rsid w:val="006511D3"/>
    <w:rsid w:val="006511F7"/>
    <w:rsid w:val="00651736"/>
    <w:rsid w:val="006522D3"/>
    <w:rsid w:val="00652AAD"/>
    <w:rsid w:val="00653360"/>
    <w:rsid w:val="006538E9"/>
    <w:rsid w:val="00653D6E"/>
    <w:rsid w:val="00653E9F"/>
    <w:rsid w:val="00653F70"/>
    <w:rsid w:val="006546F2"/>
    <w:rsid w:val="006558CE"/>
    <w:rsid w:val="00655BB2"/>
    <w:rsid w:val="006564F5"/>
    <w:rsid w:val="006567F8"/>
    <w:rsid w:val="0065686D"/>
    <w:rsid w:val="00656BF0"/>
    <w:rsid w:val="00660A70"/>
    <w:rsid w:val="006613A3"/>
    <w:rsid w:val="00661441"/>
    <w:rsid w:val="006622CA"/>
    <w:rsid w:val="00662608"/>
    <w:rsid w:val="006629DC"/>
    <w:rsid w:val="00662E79"/>
    <w:rsid w:val="00662EDB"/>
    <w:rsid w:val="006638BD"/>
    <w:rsid w:val="006639E3"/>
    <w:rsid w:val="006642F0"/>
    <w:rsid w:val="0066449B"/>
    <w:rsid w:val="0066471C"/>
    <w:rsid w:val="00664E50"/>
    <w:rsid w:val="0066521D"/>
    <w:rsid w:val="00666607"/>
    <w:rsid w:val="00666C19"/>
    <w:rsid w:val="0066759D"/>
    <w:rsid w:val="006712A5"/>
    <w:rsid w:val="006718FB"/>
    <w:rsid w:val="0067257B"/>
    <w:rsid w:val="00672A94"/>
    <w:rsid w:val="00672F1C"/>
    <w:rsid w:val="00673587"/>
    <w:rsid w:val="00673C1B"/>
    <w:rsid w:val="006746E1"/>
    <w:rsid w:val="006746FF"/>
    <w:rsid w:val="00674DE7"/>
    <w:rsid w:val="0067648C"/>
    <w:rsid w:val="00676BBB"/>
    <w:rsid w:val="00676BDA"/>
    <w:rsid w:val="00676D19"/>
    <w:rsid w:val="00677408"/>
    <w:rsid w:val="00677A9C"/>
    <w:rsid w:val="00677BF9"/>
    <w:rsid w:val="00677D01"/>
    <w:rsid w:val="00677DBB"/>
    <w:rsid w:val="00680596"/>
    <w:rsid w:val="00680695"/>
    <w:rsid w:val="00681431"/>
    <w:rsid w:val="00681E6F"/>
    <w:rsid w:val="00681FD7"/>
    <w:rsid w:val="00682184"/>
    <w:rsid w:val="00682C1F"/>
    <w:rsid w:val="00682D2F"/>
    <w:rsid w:val="00683080"/>
    <w:rsid w:val="006834D2"/>
    <w:rsid w:val="00684247"/>
    <w:rsid w:val="00684811"/>
    <w:rsid w:val="00684822"/>
    <w:rsid w:val="00684DB1"/>
    <w:rsid w:val="006854D4"/>
    <w:rsid w:val="006859B2"/>
    <w:rsid w:val="006860A7"/>
    <w:rsid w:val="00686256"/>
    <w:rsid w:val="00686A69"/>
    <w:rsid w:val="006871A5"/>
    <w:rsid w:val="00687A7C"/>
    <w:rsid w:val="00687ECF"/>
    <w:rsid w:val="00690484"/>
    <w:rsid w:val="00691E11"/>
    <w:rsid w:val="006933BE"/>
    <w:rsid w:val="00693E48"/>
    <w:rsid w:val="0069483A"/>
    <w:rsid w:val="00694909"/>
    <w:rsid w:val="0069568D"/>
    <w:rsid w:val="006959DA"/>
    <w:rsid w:val="006962E3"/>
    <w:rsid w:val="00696987"/>
    <w:rsid w:val="006A04FF"/>
    <w:rsid w:val="006A0854"/>
    <w:rsid w:val="006A117C"/>
    <w:rsid w:val="006A25D4"/>
    <w:rsid w:val="006A3487"/>
    <w:rsid w:val="006A37B6"/>
    <w:rsid w:val="006A4590"/>
    <w:rsid w:val="006A5DAC"/>
    <w:rsid w:val="006A60A2"/>
    <w:rsid w:val="006A69BF"/>
    <w:rsid w:val="006B028E"/>
    <w:rsid w:val="006B046C"/>
    <w:rsid w:val="006B06F3"/>
    <w:rsid w:val="006B142C"/>
    <w:rsid w:val="006B1BA1"/>
    <w:rsid w:val="006B210C"/>
    <w:rsid w:val="006B2918"/>
    <w:rsid w:val="006B2B33"/>
    <w:rsid w:val="006B43DE"/>
    <w:rsid w:val="006B4B93"/>
    <w:rsid w:val="006B6E71"/>
    <w:rsid w:val="006B7E34"/>
    <w:rsid w:val="006C05CE"/>
    <w:rsid w:val="006C08C7"/>
    <w:rsid w:val="006C1028"/>
    <w:rsid w:val="006C1E59"/>
    <w:rsid w:val="006C225C"/>
    <w:rsid w:val="006C2551"/>
    <w:rsid w:val="006C2569"/>
    <w:rsid w:val="006C29CA"/>
    <w:rsid w:val="006C3819"/>
    <w:rsid w:val="006C3B00"/>
    <w:rsid w:val="006C4EA0"/>
    <w:rsid w:val="006C599C"/>
    <w:rsid w:val="006C59B2"/>
    <w:rsid w:val="006C6490"/>
    <w:rsid w:val="006C6542"/>
    <w:rsid w:val="006C7462"/>
    <w:rsid w:val="006D108F"/>
    <w:rsid w:val="006D24C0"/>
    <w:rsid w:val="006D2E8B"/>
    <w:rsid w:val="006D4EB8"/>
    <w:rsid w:val="006D4EE2"/>
    <w:rsid w:val="006D549A"/>
    <w:rsid w:val="006D5891"/>
    <w:rsid w:val="006D6F02"/>
    <w:rsid w:val="006D7001"/>
    <w:rsid w:val="006D7B3B"/>
    <w:rsid w:val="006D7D32"/>
    <w:rsid w:val="006D7F8E"/>
    <w:rsid w:val="006E0232"/>
    <w:rsid w:val="006E05A1"/>
    <w:rsid w:val="006E0D1C"/>
    <w:rsid w:val="006E2133"/>
    <w:rsid w:val="006E2404"/>
    <w:rsid w:val="006E30AF"/>
    <w:rsid w:val="006E3504"/>
    <w:rsid w:val="006E37B6"/>
    <w:rsid w:val="006E5515"/>
    <w:rsid w:val="006E5DC9"/>
    <w:rsid w:val="006E60C1"/>
    <w:rsid w:val="006E6D71"/>
    <w:rsid w:val="006E7338"/>
    <w:rsid w:val="006E7C24"/>
    <w:rsid w:val="006F014C"/>
    <w:rsid w:val="006F0166"/>
    <w:rsid w:val="006F0170"/>
    <w:rsid w:val="006F02A2"/>
    <w:rsid w:val="006F0446"/>
    <w:rsid w:val="006F0D8C"/>
    <w:rsid w:val="006F11DB"/>
    <w:rsid w:val="006F1259"/>
    <w:rsid w:val="006F143E"/>
    <w:rsid w:val="006F206F"/>
    <w:rsid w:val="006F244C"/>
    <w:rsid w:val="006F2608"/>
    <w:rsid w:val="006F2A0B"/>
    <w:rsid w:val="006F3558"/>
    <w:rsid w:val="006F3AAD"/>
    <w:rsid w:val="006F3B1F"/>
    <w:rsid w:val="006F3E76"/>
    <w:rsid w:val="006F4369"/>
    <w:rsid w:val="006F4BE0"/>
    <w:rsid w:val="006F5411"/>
    <w:rsid w:val="006F5416"/>
    <w:rsid w:val="006F5555"/>
    <w:rsid w:val="006F64D2"/>
    <w:rsid w:val="006F65ED"/>
    <w:rsid w:val="007004FF"/>
    <w:rsid w:val="00701EE8"/>
    <w:rsid w:val="00702F14"/>
    <w:rsid w:val="00703CFB"/>
    <w:rsid w:val="00703D6D"/>
    <w:rsid w:val="00703E5C"/>
    <w:rsid w:val="007042E6"/>
    <w:rsid w:val="0070593B"/>
    <w:rsid w:val="00705ADF"/>
    <w:rsid w:val="0070718A"/>
    <w:rsid w:val="0070728B"/>
    <w:rsid w:val="0070764B"/>
    <w:rsid w:val="00707756"/>
    <w:rsid w:val="00710616"/>
    <w:rsid w:val="00710B40"/>
    <w:rsid w:val="00710F89"/>
    <w:rsid w:val="0071140C"/>
    <w:rsid w:val="0071246F"/>
    <w:rsid w:val="0071261E"/>
    <w:rsid w:val="00713311"/>
    <w:rsid w:val="00713845"/>
    <w:rsid w:val="00713D7A"/>
    <w:rsid w:val="007142C5"/>
    <w:rsid w:val="0071500E"/>
    <w:rsid w:val="00715FEE"/>
    <w:rsid w:val="00717D1F"/>
    <w:rsid w:val="00720199"/>
    <w:rsid w:val="00720261"/>
    <w:rsid w:val="0072052D"/>
    <w:rsid w:val="00720698"/>
    <w:rsid w:val="007222CD"/>
    <w:rsid w:val="007223E9"/>
    <w:rsid w:val="007225EE"/>
    <w:rsid w:val="007236AF"/>
    <w:rsid w:val="007262FA"/>
    <w:rsid w:val="0072647F"/>
    <w:rsid w:val="00726C7F"/>
    <w:rsid w:val="007271E2"/>
    <w:rsid w:val="007303AD"/>
    <w:rsid w:val="00730C3E"/>
    <w:rsid w:val="007316E6"/>
    <w:rsid w:val="00731B25"/>
    <w:rsid w:val="00731DA9"/>
    <w:rsid w:val="00731E75"/>
    <w:rsid w:val="00731FBD"/>
    <w:rsid w:val="0073263D"/>
    <w:rsid w:val="00732B23"/>
    <w:rsid w:val="0073332E"/>
    <w:rsid w:val="0073447C"/>
    <w:rsid w:val="00734BA5"/>
    <w:rsid w:val="00734E46"/>
    <w:rsid w:val="00735BCF"/>
    <w:rsid w:val="00736810"/>
    <w:rsid w:val="00736D2C"/>
    <w:rsid w:val="00741FDD"/>
    <w:rsid w:val="0074203B"/>
    <w:rsid w:val="007424DD"/>
    <w:rsid w:val="00742A81"/>
    <w:rsid w:val="007434BA"/>
    <w:rsid w:val="0074435C"/>
    <w:rsid w:val="007445E0"/>
    <w:rsid w:val="007449F1"/>
    <w:rsid w:val="007450FE"/>
    <w:rsid w:val="00745621"/>
    <w:rsid w:val="00745CE1"/>
    <w:rsid w:val="00746742"/>
    <w:rsid w:val="00746BAF"/>
    <w:rsid w:val="00746CD8"/>
    <w:rsid w:val="007476D4"/>
    <w:rsid w:val="00747D49"/>
    <w:rsid w:val="00750007"/>
    <w:rsid w:val="00750E01"/>
    <w:rsid w:val="007513EF"/>
    <w:rsid w:val="00751651"/>
    <w:rsid w:val="0075435C"/>
    <w:rsid w:val="00754E66"/>
    <w:rsid w:val="007559DA"/>
    <w:rsid w:val="007568BC"/>
    <w:rsid w:val="007573A4"/>
    <w:rsid w:val="0075765C"/>
    <w:rsid w:val="007578E6"/>
    <w:rsid w:val="00757CF4"/>
    <w:rsid w:val="00760FD3"/>
    <w:rsid w:val="00761021"/>
    <w:rsid w:val="00762824"/>
    <w:rsid w:val="00763057"/>
    <w:rsid w:val="00764C90"/>
    <w:rsid w:val="007659F7"/>
    <w:rsid w:val="00765DC0"/>
    <w:rsid w:val="0076610D"/>
    <w:rsid w:val="00767555"/>
    <w:rsid w:val="007675A3"/>
    <w:rsid w:val="00767656"/>
    <w:rsid w:val="00770B40"/>
    <w:rsid w:val="00770C2C"/>
    <w:rsid w:val="00770EDF"/>
    <w:rsid w:val="00771198"/>
    <w:rsid w:val="00771ECE"/>
    <w:rsid w:val="007725CF"/>
    <w:rsid w:val="00775095"/>
    <w:rsid w:val="00775860"/>
    <w:rsid w:val="00775B39"/>
    <w:rsid w:val="007773F5"/>
    <w:rsid w:val="0077768E"/>
    <w:rsid w:val="0077787C"/>
    <w:rsid w:val="007805A0"/>
    <w:rsid w:val="00781B7D"/>
    <w:rsid w:val="00781BE3"/>
    <w:rsid w:val="00782F94"/>
    <w:rsid w:val="007837F2"/>
    <w:rsid w:val="00784E7B"/>
    <w:rsid w:val="00785586"/>
    <w:rsid w:val="00786276"/>
    <w:rsid w:val="00786515"/>
    <w:rsid w:val="00786BAD"/>
    <w:rsid w:val="00786E1E"/>
    <w:rsid w:val="00787191"/>
    <w:rsid w:val="00787A3B"/>
    <w:rsid w:val="007900C5"/>
    <w:rsid w:val="00791A67"/>
    <w:rsid w:val="00791AED"/>
    <w:rsid w:val="00791D8B"/>
    <w:rsid w:val="00791E68"/>
    <w:rsid w:val="00791EED"/>
    <w:rsid w:val="007948E0"/>
    <w:rsid w:val="007953B9"/>
    <w:rsid w:val="00796C23"/>
    <w:rsid w:val="00797A77"/>
    <w:rsid w:val="007A07C0"/>
    <w:rsid w:val="007A11FA"/>
    <w:rsid w:val="007A2123"/>
    <w:rsid w:val="007A2597"/>
    <w:rsid w:val="007A29A7"/>
    <w:rsid w:val="007A2E98"/>
    <w:rsid w:val="007A33A6"/>
    <w:rsid w:val="007A3405"/>
    <w:rsid w:val="007A34F3"/>
    <w:rsid w:val="007A409F"/>
    <w:rsid w:val="007A428D"/>
    <w:rsid w:val="007A4B5E"/>
    <w:rsid w:val="007A4DD0"/>
    <w:rsid w:val="007A637E"/>
    <w:rsid w:val="007A65CF"/>
    <w:rsid w:val="007A6DB5"/>
    <w:rsid w:val="007A7EAF"/>
    <w:rsid w:val="007B15DB"/>
    <w:rsid w:val="007B1BA6"/>
    <w:rsid w:val="007B2767"/>
    <w:rsid w:val="007B2A47"/>
    <w:rsid w:val="007B4B0C"/>
    <w:rsid w:val="007B4FAB"/>
    <w:rsid w:val="007B58F4"/>
    <w:rsid w:val="007B6297"/>
    <w:rsid w:val="007B782A"/>
    <w:rsid w:val="007B7E20"/>
    <w:rsid w:val="007C05D7"/>
    <w:rsid w:val="007C09BD"/>
    <w:rsid w:val="007C0CA2"/>
    <w:rsid w:val="007C0D2E"/>
    <w:rsid w:val="007C12EF"/>
    <w:rsid w:val="007C26A6"/>
    <w:rsid w:val="007C279E"/>
    <w:rsid w:val="007C29C1"/>
    <w:rsid w:val="007C3448"/>
    <w:rsid w:val="007C38B0"/>
    <w:rsid w:val="007C46A8"/>
    <w:rsid w:val="007C5479"/>
    <w:rsid w:val="007C558F"/>
    <w:rsid w:val="007C5BDF"/>
    <w:rsid w:val="007C69E7"/>
    <w:rsid w:val="007C6D2C"/>
    <w:rsid w:val="007D160C"/>
    <w:rsid w:val="007D19A4"/>
    <w:rsid w:val="007D1AE8"/>
    <w:rsid w:val="007D22FE"/>
    <w:rsid w:val="007D25B2"/>
    <w:rsid w:val="007D2AC0"/>
    <w:rsid w:val="007D2BD5"/>
    <w:rsid w:val="007D4888"/>
    <w:rsid w:val="007D68B6"/>
    <w:rsid w:val="007D7276"/>
    <w:rsid w:val="007D79D4"/>
    <w:rsid w:val="007E07BB"/>
    <w:rsid w:val="007E1D80"/>
    <w:rsid w:val="007E225D"/>
    <w:rsid w:val="007E38DF"/>
    <w:rsid w:val="007E433F"/>
    <w:rsid w:val="007E5DE7"/>
    <w:rsid w:val="007E5F81"/>
    <w:rsid w:val="007E6A84"/>
    <w:rsid w:val="007E7B7B"/>
    <w:rsid w:val="007E7C54"/>
    <w:rsid w:val="007F0477"/>
    <w:rsid w:val="007F05F2"/>
    <w:rsid w:val="007F0EB2"/>
    <w:rsid w:val="007F307F"/>
    <w:rsid w:val="007F31B3"/>
    <w:rsid w:val="007F5629"/>
    <w:rsid w:val="007F569B"/>
    <w:rsid w:val="007F5C1F"/>
    <w:rsid w:val="007F5C89"/>
    <w:rsid w:val="007F5E8F"/>
    <w:rsid w:val="007F625E"/>
    <w:rsid w:val="007F6605"/>
    <w:rsid w:val="007F6B04"/>
    <w:rsid w:val="007F7346"/>
    <w:rsid w:val="007F7C89"/>
    <w:rsid w:val="00800F3F"/>
    <w:rsid w:val="0080181B"/>
    <w:rsid w:val="00801CD2"/>
    <w:rsid w:val="00801E39"/>
    <w:rsid w:val="00801FDF"/>
    <w:rsid w:val="008021B0"/>
    <w:rsid w:val="00802EC2"/>
    <w:rsid w:val="00803483"/>
    <w:rsid w:val="0080380D"/>
    <w:rsid w:val="008038A7"/>
    <w:rsid w:val="00804421"/>
    <w:rsid w:val="00805D33"/>
    <w:rsid w:val="00805DB2"/>
    <w:rsid w:val="00806292"/>
    <w:rsid w:val="0080667C"/>
    <w:rsid w:val="0080679D"/>
    <w:rsid w:val="00806F3B"/>
    <w:rsid w:val="008103C1"/>
    <w:rsid w:val="00811134"/>
    <w:rsid w:val="0081154D"/>
    <w:rsid w:val="00811E85"/>
    <w:rsid w:val="00812321"/>
    <w:rsid w:val="008128BE"/>
    <w:rsid w:val="008130F3"/>
    <w:rsid w:val="008131D8"/>
    <w:rsid w:val="0081334C"/>
    <w:rsid w:val="00813921"/>
    <w:rsid w:val="0081396F"/>
    <w:rsid w:val="0081425F"/>
    <w:rsid w:val="00814582"/>
    <w:rsid w:val="0081475C"/>
    <w:rsid w:val="008149BB"/>
    <w:rsid w:val="00814BD1"/>
    <w:rsid w:val="00815254"/>
    <w:rsid w:val="00816141"/>
    <w:rsid w:val="008169B0"/>
    <w:rsid w:val="00817AA9"/>
    <w:rsid w:val="00821ACD"/>
    <w:rsid w:val="00822633"/>
    <w:rsid w:val="00822875"/>
    <w:rsid w:val="0082314E"/>
    <w:rsid w:val="00823491"/>
    <w:rsid w:val="008247BC"/>
    <w:rsid w:val="0082556B"/>
    <w:rsid w:val="0082593E"/>
    <w:rsid w:val="0082637C"/>
    <w:rsid w:val="00826B48"/>
    <w:rsid w:val="00826EB3"/>
    <w:rsid w:val="00827718"/>
    <w:rsid w:val="00827CFF"/>
    <w:rsid w:val="00830012"/>
    <w:rsid w:val="00830118"/>
    <w:rsid w:val="0083168D"/>
    <w:rsid w:val="008317A5"/>
    <w:rsid w:val="00831B58"/>
    <w:rsid w:val="00832846"/>
    <w:rsid w:val="00832ACF"/>
    <w:rsid w:val="00834007"/>
    <w:rsid w:val="008343D5"/>
    <w:rsid w:val="008355E2"/>
    <w:rsid w:val="0083564D"/>
    <w:rsid w:val="00835EE0"/>
    <w:rsid w:val="008368AD"/>
    <w:rsid w:val="00836E3F"/>
    <w:rsid w:val="008404E3"/>
    <w:rsid w:val="00842344"/>
    <w:rsid w:val="0084294A"/>
    <w:rsid w:val="008466CB"/>
    <w:rsid w:val="00846BA0"/>
    <w:rsid w:val="0084708E"/>
    <w:rsid w:val="008500F1"/>
    <w:rsid w:val="00850130"/>
    <w:rsid w:val="0085053D"/>
    <w:rsid w:val="0085141B"/>
    <w:rsid w:val="008518B9"/>
    <w:rsid w:val="0085273A"/>
    <w:rsid w:val="0085392C"/>
    <w:rsid w:val="00853CE3"/>
    <w:rsid w:val="008540E8"/>
    <w:rsid w:val="00854E76"/>
    <w:rsid w:val="00855A1A"/>
    <w:rsid w:val="00856218"/>
    <w:rsid w:val="008566A6"/>
    <w:rsid w:val="008567BC"/>
    <w:rsid w:val="00856945"/>
    <w:rsid w:val="0085772A"/>
    <w:rsid w:val="00860666"/>
    <w:rsid w:val="00860BFA"/>
    <w:rsid w:val="00860CBC"/>
    <w:rsid w:val="00860CE1"/>
    <w:rsid w:val="00861224"/>
    <w:rsid w:val="00861395"/>
    <w:rsid w:val="00861624"/>
    <w:rsid w:val="008617C4"/>
    <w:rsid w:val="00861AE4"/>
    <w:rsid w:val="00861DAB"/>
    <w:rsid w:val="00862006"/>
    <w:rsid w:val="0086244F"/>
    <w:rsid w:val="0086333B"/>
    <w:rsid w:val="00863BDC"/>
    <w:rsid w:val="008643A1"/>
    <w:rsid w:val="00864D27"/>
    <w:rsid w:val="008656BE"/>
    <w:rsid w:val="00865E7F"/>
    <w:rsid w:val="00866D60"/>
    <w:rsid w:val="00866F75"/>
    <w:rsid w:val="008674D6"/>
    <w:rsid w:val="008701EB"/>
    <w:rsid w:val="0087028F"/>
    <w:rsid w:val="00870801"/>
    <w:rsid w:val="00870864"/>
    <w:rsid w:val="00871DFB"/>
    <w:rsid w:val="008720D0"/>
    <w:rsid w:val="008720F4"/>
    <w:rsid w:val="00872749"/>
    <w:rsid w:val="00872EF3"/>
    <w:rsid w:val="00873348"/>
    <w:rsid w:val="00874DD5"/>
    <w:rsid w:val="0087506F"/>
    <w:rsid w:val="00876090"/>
    <w:rsid w:val="00876E19"/>
    <w:rsid w:val="00877151"/>
    <w:rsid w:val="00877E01"/>
    <w:rsid w:val="00880396"/>
    <w:rsid w:val="0088082C"/>
    <w:rsid w:val="008827CC"/>
    <w:rsid w:val="00882D78"/>
    <w:rsid w:val="00883CC0"/>
    <w:rsid w:val="00883E0E"/>
    <w:rsid w:val="008860FC"/>
    <w:rsid w:val="008862BE"/>
    <w:rsid w:val="00886926"/>
    <w:rsid w:val="00886EF5"/>
    <w:rsid w:val="00887C08"/>
    <w:rsid w:val="00890765"/>
    <w:rsid w:val="008932B0"/>
    <w:rsid w:val="00893A75"/>
    <w:rsid w:val="00893D28"/>
    <w:rsid w:val="00893D84"/>
    <w:rsid w:val="008943C4"/>
    <w:rsid w:val="00894475"/>
    <w:rsid w:val="00895020"/>
    <w:rsid w:val="00895EA5"/>
    <w:rsid w:val="008960FF"/>
    <w:rsid w:val="00896A2C"/>
    <w:rsid w:val="00896BA8"/>
    <w:rsid w:val="0089751B"/>
    <w:rsid w:val="008A06C7"/>
    <w:rsid w:val="008A0CA6"/>
    <w:rsid w:val="008A1C69"/>
    <w:rsid w:val="008A2C03"/>
    <w:rsid w:val="008A3EA5"/>
    <w:rsid w:val="008A5139"/>
    <w:rsid w:val="008A57AF"/>
    <w:rsid w:val="008A70AC"/>
    <w:rsid w:val="008A72BA"/>
    <w:rsid w:val="008A7540"/>
    <w:rsid w:val="008B048C"/>
    <w:rsid w:val="008B0733"/>
    <w:rsid w:val="008B0E81"/>
    <w:rsid w:val="008B0F1B"/>
    <w:rsid w:val="008B17C3"/>
    <w:rsid w:val="008B1FAB"/>
    <w:rsid w:val="008B24EF"/>
    <w:rsid w:val="008B3E5D"/>
    <w:rsid w:val="008B407C"/>
    <w:rsid w:val="008B4BEF"/>
    <w:rsid w:val="008B5849"/>
    <w:rsid w:val="008B5C65"/>
    <w:rsid w:val="008B6686"/>
    <w:rsid w:val="008B6E0E"/>
    <w:rsid w:val="008B732F"/>
    <w:rsid w:val="008C1B22"/>
    <w:rsid w:val="008C259A"/>
    <w:rsid w:val="008C2650"/>
    <w:rsid w:val="008C26DA"/>
    <w:rsid w:val="008C29BE"/>
    <w:rsid w:val="008C32D2"/>
    <w:rsid w:val="008C348D"/>
    <w:rsid w:val="008C34B7"/>
    <w:rsid w:val="008C42B1"/>
    <w:rsid w:val="008C4A40"/>
    <w:rsid w:val="008C4AA0"/>
    <w:rsid w:val="008C60E5"/>
    <w:rsid w:val="008C6253"/>
    <w:rsid w:val="008C65B3"/>
    <w:rsid w:val="008D0054"/>
    <w:rsid w:val="008D0602"/>
    <w:rsid w:val="008D0F4D"/>
    <w:rsid w:val="008D1CE4"/>
    <w:rsid w:val="008D2D82"/>
    <w:rsid w:val="008D31D6"/>
    <w:rsid w:val="008D37F3"/>
    <w:rsid w:val="008D55A7"/>
    <w:rsid w:val="008D6259"/>
    <w:rsid w:val="008D65D1"/>
    <w:rsid w:val="008D67A1"/>
    <w:rsid w:val="008D6B9F"/>
    <w:rsid w:val="008D7520"/>
    <w:rsid w:val="008D7A52"/>
    <w:rsid w:val="008D7EA5"/>
    <w:rsid w:val="008E04F6"/>
    <w:rsid w:val="008E0925"/>
    <w:rsid w:val="008E16C6"/>
    <w:rsid w:val="008E284E"/>
    <w:rsid w:val="008E2A18"/>
    <w:rsid w:val="008E337F"/>
    <w:rsid w:val="008E360C"/>
    <w:rsid w:val="008E3F6B"/>
    <w:rsid w:val="008E54C7"/>
    <w:rsid w:val="008E62DE"/>
    <w:rsid w:val="008E665F"/>
    <w:rsid w:val="008E67BF"/>
    <w:rsid w:val="008E6ACC"/>
    <w:rsid w:val="008E7030"/>
    <w:rsid w:val="008E7A6F"/>
    <w:rsid w:val="008E7D80"/>
    <w:rsid w:val="008F11ED"/>
    <w:rsid w:val="008F12E7"/>
    <w:rsid w:val="008F1D87"/>
    <w:rsid w:val="008F1DDD"/>
    <w:rsid w:val="008F247C"/>
    <w:rsid w:val="008F2482"/>
    <w:rsid w:val="008F3C92"/>
    <w:rsid w:val="008F51D2"/>
    <w:rsid w:val="008F5795"/>
    <w:rsid w:val="008F745B"/>
    <w:rsid w:val="008F7B3A"/>
    <w:rsid w:val="008F7E8C"/>
    <w:rsid w:val="009000A0"/>
    <w:rsid w:val="0090014A"/>
    <w:rsid w:val="00900157"/>
    <w:rsid w:val="009003A2"/>
    <w:rsid w:val="0090256C"/>
    <w:rsid w:val="00902664"/>
    <w:rsid w:val="00903226"/>
    <w:rsid w:val="009032C6"/>
    <w:rsid w:val="009034A1"/>
    <w:rsid w:val="0090384E"/>
    <w:rsid w:val="00903BFD"/>
    <w:rsid w:val="00903BFF"/>
    <w:rsid w:val="00904853"/>
    <w:rsid w:val="00905C98"/>
    <w:rsid w:val="009063F1"/>
    <w:rsid w:val="0090697A"/>
    <w:rsid w:val="009069E0"/>
    <w:rsid w:val="00906BB1"/>
    <w:rsid w:val="009077D0"/>
    <w:rsid w:val="00912026"/>
    <w:rsid w:val="00912603"/>
    <w:rsid w:val="009130AB"/>
    <w:rsid w:val="00913BF8"/>
    <w:rsid w:val="00914565"/>
    <w:rsid w:val="00915854"/>
    <w:rsid w:val="00915915"/>
    <w:rsid w:val="00916F50"/>
    <w:rsid w:val="00917FA5"/>
    <w:rsid w:val="00920915"/>
    <w:rsid w:val="00920D99"/>
    <w:rsid w:val="0092145C"/>
    <w:rsid w:val="009222BC"/>
    <w:rsid w:val="009223A3"/>
    <w:rsid w:val="00922648"/>
    <w:rsid w:val="00922A5D"/>
    <w:rsid w:val="00923563"/>
    <w:rsid w:val="00923B89"/>
    <w:rsid w:val="00923F3A"/>
    <w:rsid w:val="009249BE"/>
    <w:rsid w:val="00924A2B"/>
    <w:rsid w:val="00924C02"/>
    <w:rsid w:val="00925377"/>
    <w:rsid w:val="00925B5C"/>
    <w:rsid w:val="00927190"/>
    <w:rsid w:val="00927B0F"/>
    <w:rsid w:val="00930217"/>
    <w:rsid w:val="00930862"/>
    <w:rsid w:val="00930CF2"/>
    <w:rsid w:val="00930EF4"/>
    <w:rsid w:val="0093132E"/>
    <w:rsid w:val="009318BE"/>
    <w:rsid w:val="00931D1B"/>
    <w:rsid w:val="00932074"/>
    <w:rsid w:val="009330B7"/>
    <w:rsid w:val="009330F5"/>
    <w:rsid w:val="0093440C"/>
    <w:rsid w:val="0093491E"/>
    <w:rsid w:val="00935F6A"/>
    <w:rsid w:val="00936056"/>
    <w:rsid w:val="00936343"/>
    <w:rsid w:val="009370B7"/>
    <w:rsid w:val="00937D90"/>
    <w:rsid w:val="009404ED"/>
    <w:rsid w:val="009407A1"/>
    <w:rsid w:val="00940929"/>
    <w:rsid w:val="00941A5D"/>
    <w:rsid w:val="00941D41"/>
    <w:rsid w:val="00941F8A"/>
    <w:rsid w:val="00942666"/>
    <w:rsid w:val="00943363"/>
    <w:rsid w:val="00943CDD"/>
    <w:rsid w:val="00944F32"/>
    <w:rsid w:val="0094561E"/>
    <w:rsid w:val="009458DF"/>
    <w:rsid w:val="0094706B"/>
    <w:rsid w:val="00950C29"/>
    <w:rsid w:val="009513DB"/>
    <w:rsid w:val="00951565"/>
    <w:rsid w:val="00951D08"/>
    <w:rsid w:val="0095237A"/>
    <w:rsid w:val="009524CB"/>
    <w:rsid w:val="00952839"/>
    <w:rsid w:val="00952E84"/>
    <w:rsid w:val="00953AF5"/>
    <w:rsid w:val="009545EB"/>
    <w:rsid w:val="00954C1F"/>
    <w:rsid w:val="00955921"/>
    <w:rsid w:val="00955F25"/>
    <w:rsid w:val="009566C8"/>
    <w:rsid w:val="00957914"/>
    <w:rsid w:val="0096048A"/>
    <w:rsid w:val="009620BD"/>
    <w:rsid w:val="009625F5"/>
    <w:rsid w:val="00962917"/>
    <w:rsid w:val="00964A60"/>
    <w:rsid w:val="009659A8"/>
    <w:rsid w:val="00966EB0"/>
    <w:rsid w:val="009674B2"/>
    <w:rsid w:val="00967B09"/>
    <w:rsid w:val="0097145C"/>
    <w:rsid w:val="00971DAB"/>
    <w:rsid w:val="0097240E"/>
    <w:rsid w:val="00972E9A"/>
    <w:rsid w:val="00973B84"/>
    <w:rsid w:val="00973C9D"/>
    <w:rsid w:val="00973DDD"/>
    <w:rsid w:val="009741C3"/>
    <w:rsid w:val="00974442"/>
    <w:rsid w:val="009746FA"/>
    <w:rsid w:val="00974988"/>
    <w:rsid w:val="00974F7B"/>
    <w:rsid w:val="00975215"/>
    <w:rsid w:val="00975E70"/>
    <w:rsid w:val="009772F0"/>
    <w:rsid w:val="00980603"/>
    <w:rsid w:val="00980EFA"/>
    <w:rsid w:val="00981B8A"/>
    <w:rsid w:val="0098267E"/>
    <w:rsid w:val="00982AD3"/>
    <w:rsid w:val="00982D7C"/>
    <w:rsid w:val="00983799"/>
    <w:rsid w:val="0098388B"/>
    <w:rsid w:val="009838DA"/>
    <w:rsid w:val="009853C8"/>
    <w:rsid w:val="009858E7"/>
    <w:rsid w:val="00985E67"/>
    <w:rsid w:val="00991E74"/>
    <w:rsid w:val="0099266C"/>
    <w:rsid w:val="0099383C"/>
    <w:rsid w:val="00993AE6"/>
    <w:rsid w:val="0099527F"/>
    <w:rsid w:val="009954DC"/>
    <w:rsid w:val="00995633"/>
    <w:rsid w:val="009960A2"/>
    <w:rsid w:val="00996558"/>
    <w:rsid w:val="009975BD"/>
    <w:rsid w:val="009A00C4"/>
    <w:rsid w:val="009A01C7"/>
    <w:rsid w:val="009A036C"/>
    <w:rsid w:val="009A1284"/>
    <w:rsid w:val="009A1381"/>
    <w:rsid w:val="009A1543"/>
    <w:rsid w:val="009A21E5"/>
    <w:rsid w:val="009A38A6"/>
    <w:rsid w:val="009A409E"/>
    <w:rsid w:val="009A416D"/>
    <w:rsid w:val="009A42C3"/>
    <w:rsid w:val="009A4A1A"/>
    <w:rsid w:val="009A5AFD"/>
    <w:rsid w:val="009A60D7"/>
    <w:rsid w:val="009A61D7"/>
    <w:rsid w:val="009A69CD"/>
    <w:rsid w:val="009A6B00"/>
    <w:rsid w:val="009A6F05"/>
    <w:rsid w:val="009B0D73"/>
    <w:rsid w:val="009B1339"/>
    <w:rsid w:val="009B1A05"/>
    <w:rsid w:val="009B31C5"/>
    <w:rsid w:val="009B395C"/>
    <w:rsid w:val="009B57AD"/>
    <w:rsid w:val="009B5833"/>
    <w:rsid w:val="009B67B9"/>
    <w:rsid w:val="009B6B9C"/>
    <w:rsid w:val="009B793C"/>
    <w:rsid w:val="009C0EAC"/>
    <w:rsid w:val="009C13EC"/>
    <w:rsid w:val="009C179E"/>
    <w:rsid w:val="009C2D8C"/>
    <w:rsid w:val="009C2E7B"/>
    <w:rsid w:val="009C3478"/>
    <w:rsid w:val="009C48BB"/>
    <w:rsid w:val="009C5374"/>
    <w:rsid w:val="009C550A"/>
    <w:rsid w:val="009C6428"/>
    <w:rsid w:val="009C6A15"/>
    <w:rsid w:val="009C72E0"/>
    <w:rsid w:val="009C7334"/>
    <w:rsid w:val="009C772A"/>
    <w:rsid w:val="009C7BF0"/>
    <w:rsid w:val="009C7E61"/>
    <w:rsid w:val="009D1471"/>
    <w:rsid w:val="009D1CC4"/>
    <w:rsid w:val="009D1CEF"/>
    <w:rsid w:val="009D263B"/>
    <w:rsid w:val="009D2B13"/>
    <w:rsid w:val="009D2D92"/>
    <w:rsid w:val="009D3232"/>
    <w:rsid w:val="009D3BD6"/>
    <w:rsid w:val="009D4C7E"/>
    <w:rsid w:val="009D4F4A"/>
    <w:rsid w:val="009D5AD7"/>
    <w:rsid w:val="009D6084"/>
    <w:rsid w:val="009D630E"/>
    <w:rsid w:val="009D656D"/>
    <w:rsid w:val="009D6E9A"/>
    <w:rsid w:val="009D7829"/>
    <w:rsid w:val="009E1A04"/>
    <w:rsid w:val="009E4588"/>
    <w:rsid w:val="009E459D"/>
    <w:rsid w:val="009E5686"/>
    <w:rsid w:val="009E6556"/>
    <w:rsid w:val="009E66F2"/>
    <w:rsid w:val="009E6F93"/>
    <w:rsid w:val="009E7E47"/>
    <w:rsid w:val="009F054C"/>
    <w:rsid w:val="009F10A6"/>
    <w:rsid w:val="009F164A"/>
    <w:rsid w:val="009F2497"/>
    <w:rsid w:val="009F2F9C"/>
    <w:rsid w:val="009F30F9"/>
    <w:rsid w:val="009F32E2"/>
    <w:rsid w:val="009F3AF1"/>
    <w:rsid w:val="009F41DE"/>
    <w:rsid w:val="009F4B51"/>
    <w:rsid w:val="009F5A6B"/>
    <w:rsid w:val="009F68B7"/>
    <w:rsid w:val="009F7E17"/>
    <w:rsid w:val="00A0041F"/>
    <w:rsid w:val="00A027CE"/>
    <w:rsid w:val="00A02C74"/>
    <w:rsid w:val="00A02C75"/>
    <w:rsid w:val="00A0497F"/>
    <w:rsid w:val="00A06200"/>
    <w:rsid w:val="00A0662D"/>
    <w:rsid w:val="00A06A42"/>
    <w:rsid w:val="00A06C18"/>
    <w:rsid w:val="00A06F2A"/>
    <w:rsid w:val="00A074AF"/>
    <w:rsid w:val="00A103C9"/>
    <w:rsid w:val="00A10CA6"/>
    <w:rsid w:val="00A1120D"/>
    <w:rsid w:val="00A11382"/>
    <w:rsid w:val="00A113A7"/>
    <w:rsid w:val="00A117F0"/>
    <w:rsid w:val="00A12720"/>
    <w:rsid w:val="00A132E0"/>
    <w:rsid w:val="00A137C4"/>
    <w:rsid w:val="00A14533"/>
    <w:rsid w:val="00A14D92"/>
    <w:rsid w:val="00A156E5"/>
    <w:rsid w:val="00A1658A"/>
    <w:rsid w:val="00A16EAE"/>
    <w:rsid w:val="00A16F48"/>
    <w:rsid w:val="00A1714C"/>
    <w:rsid w:val="00A2017F"/>
    <w:rsid w:val="00A202C1"/>
    <w:rsid w:val="00A21098"/>
    <w:rsid w:val="00A21EBB"/>
    <w:rsid w:val="00A221AF"/>
    <w:rsid w:val="00A24BBD"/>
    <w:rsid w:val="00A24CD9"/>
    <w:rsid w:val="00A25CD2"/>
    <w:rsid w:val="00A26BA3"/>
    <w:rsid w:val="00A26D62"/>
    <w:rsid w:val="00A27172"/>
    <w:rsid w:val="00A27179"/>
    <w:rsid w:val="00A27B2E"/>
    <w:rsid w:val="00A30C4C"/>
    <w:rsid w:val="00A3125A"/>
    <w:rsid w:val="00A31EE2"/>
    <w:rsid w:val="00A32892"/>
    <w:rsid w:val="00A32A39"/>
    <w:rsid w:val="00A32DA1"/>
    <w:rsid w:val="00A32DF7"/>
    <w:rsid w:val="00A3387B"/>
    <w:rsid w:val="00A34C29"/>
    <w:rsid w:val="00A350B6"/>
    <w:rsid w:val="00A35178"/>
    <w:rsid w:val="00A3518F"/>
    <w:rsid w:val="00A35BA3"/>
    <w:rsid w:val="00A36026"/>
    <w:rsid w:val="00A369F9"/>
    <w:rsid w:val="00A36DFD"/>
    <w:rsid w:val="00A40653"/>
    <w:rsid w:val="00A40B61"/>
    <w:rsid w:val="00A40C4D"/>
    <w:rsid w:val="00A42BEB"/>
    <w:rsid w:val="00A43A17"/>
    <w:rsid w:val="00A454B8"/>
    <w:rsid w:val="00A45F82"/>
    <w:rsid w:val="00A47138"/>
    <w:rsid w:val="00A47584"/>
    <w:rsid w:val="00A4761F"/>
    <w:rsid w:val="00A52205"/>
    <w:rsid w:val="00A526C5"/>
    <w:rsid w:val="00A52734"/>
    <w:rsid w:val="00A52B6C"/>
    <w:rsid w:val="00A56DA6"/>
    <w:rsid w:val="00A56F0A"/>
    <w:rsid w:val="00A602CA"/>
    <w:rsid w:val="00A60CA5"/>
    <w:rsid w:val="00A61B90"/>
    <w:rsid w:val="00A625E8"/>
    <w:rsid w:val="00A626EA"/>
    <w:rsid w:val="00A638FE"/>
    <w:rsid w:val="00A64B7E"/>
    <w:rsid w:val="00A65692"/>
    <w:rsid w:val="00A65902"/>
    <w:rsid w:val="00A66342"/>
    <w:rsid w:val="00A66348"/>
    <w:rsid w:val="00A706BC"/>
    <w:rsid w:val="00A7078E"/>
    <w:rsid w:val="00A70AB9"/>
    <w:rsid w:val="00A7114B"/>
    <w:rsid w:val="00A71C89"/>
    <w:rsid w:val="00A7683D"/>
    <w:rsid w:val="00A777B9"/>
    <w:rsid w:val="00A77AAE"/>
    <w:rsid w:val="00A77C41"/>
    <w:rsid w:val="00A81669"/>
    <w:rsid w:val="00A82222"/>
    <w:rsid w:val="00A8263A"/>
    <w:rsid w:val="00A827A5"/>
    <w:rsid w:val="00A828A5"/>
    <w:rsid w:val="00A82A04"/>
    <w:rsid w:val="00A82F40"/>
    <w:rsid w:val="00A8355D"/>
    <w:rsid w:val="00A84445"/>
    <w:rsid w:val="00A87492"/>
    <w:rsid w:val="00A9021D"/>
    <w:rsid w:val="00A90CC6"/>
    <w:rsid w:val="00A92398"/>
    <w:rsid w:val="00A92D7D"/>
    <w:rsid w:val="00A94247"/>
    <w:rsid w:val="00A95211"/>
    <w:rsid w:val="00A96086"/>
    <w:rsid w:val="00A9609F"/>
    <w:rsid w:val="00A96434"/>
    <w:rsid w:val="00A96715"/>
    <w:rsid w:val="00A96A4F"/>
    <w:rsid w:val="00AA214C"/>
    <w:rsid w:val="00AA22B5"/>
    <w:rsid w:val="00AA31A7"/>
    <w:rsid w:val="00AA42F1"/>
    <w:rsid w:val="00AA51D1"/>
    <w:rsid w:val="00AA5C6F"/>
    <w:rsid w:val="00AA5EF0"/>
    <w:rsid w:val="00AA6143"/>
    <w:rsid w:val="00AA653B"/>
    <w:rsid w:val="00AA6EBA"/>
    <w:rsid w:val="00AA747D"/>
    <w:rsid w:val="00AA77E5"/>
    <w:rsid w:val="00AB020B"/>
    <w:rsid w:val="00AB057F"/>
    <w:rsid w:val="00AB0B7F"/>
    <w:rsid w:val="00AB1346"/>
    <w:rsid w:val="00AB266E"/>
    <w:rsid w:val="00AB26A8"/>
    <w:rsid w:val="00AB26F1"/>
    <w:rsid w:val="00AB28A9"/>
    <w:rsid w:val="00AB2911"/>
    <w:rsid w:val="00AB4B7F"/>
    <w:rsid w:val="00AB4BF1"/>
    <w:rsid w:val="00AB5A4F"/>
    <w:rsid w:val="00AB676F"/>
    <w:rsid w:val="00AB72BC"/>
    <w:rsid w:val="00AB7AF7"/>
    <w:rsid w:val="00AC04C3"/>
    <w:rsid w:val="00AC0D8C"/>
    <w:rsid w:val="00AC13C3"/>
    <w:rsid w:val="00AC1DF3"/>
    <w:rsid w:val="00AC378D"/>
    <w:rsid w:val="00AC40B0"/>
    <w:rsid w:val="00AC44CE"/>
    <w:rsid w:val="00AC45AA"/>
    <w:rsid w:val="00AC46A2"/>
    <w:rsid w:val="00AC4C3C"/>
    <w:rsid w:val="00AC59C1"/>
    <w:rsid w:val="00AC5D50"/>
    <w:rsid w:val="00AC653C"/>
    <w:rsid w:val="00AC70A0"/>
    <w:rsid w:val="00AC7383"/>
    <w:rsid w:val="00AD0C35"/>
    <w:rsid w:val="00AD0E29"/>
    <w:rsid w:val="00AD18E0"/>
    <w:rsid w:val="00AD1CA5"/>
    <w:rsid w:val="00AD1D16"/>
    <w:rsid w:val="00AD2468"/>
    <w:rsid w:val="00AD27D1"/>
    <w:rsid w:val="00AD2C56"/>
    <w:rsid w:val="00AD2F47"/>
    <w:rsid w:val="00AD3179"/>
    <w:rsid w:val="00AD31BD"/>
    <w:rsid w:val="00AD37C3"/>
    <w:rsid w:val="00AD394E"/>
    <w:rsid w:val="00AD4220"/>
    <w:rsid w:val="00AD45BF"/>
    <w:rsid w:val="00AD57F6"/>
    <w:rsid w:val="00AD7A96"/>
    <w:rsid w:val="00AE0A47"/>
    <w:rsid w:val="00AE283F"/>
    <w:rsid w:val="00AE2D6A"/>
    <w:rsid w:val="00AE35B7"/>
    <w:rsid w:val="00AE3D50"/>
    <w:rsid w:val="00AE3FCB"/>
    <w:rsid w:val="00AE4EC0"/>
    <w:rsid w:val="00AE5342"/>
    <w:rsid w:val="00AE5C39"/>
    <w:rsid w:val="00AE623C"/>
    <w:rsid w:val="00AE632D"/>
    <w:rsid w:val="00AF0527"/>
    <w:rsid w:val="00AF0AB7"/>
    <w:rsid w:val="00AF1A89"/>
    <w:rsid w:val="00AF3670"/>
    <w:rsid w:val="00AF3B5B"/>
    <w:rsid w:val="00AF5436"/>
    <w:rsid w:val="00AF6962"/>
    <w:rsid w:val="00AF75DD"/>
    <w:rsid w:val="00B00AEA"/>
    <w:rsid w:val="00B0119E"/>
    <w:rsid w:val="00B01400"/>
    <w:rsid w:val="00B02358"/>
    <w:rsid w:val="00B027FD"/>
    <w:rsid w:val="00B036D6"/>
    <w:rsid w:val="00B03C59"/>
    <w:rsid w:val="00B0459A"/>
    <w:rsid w:val="00B04FE2"/>
    <w:rsid w:val="00B070FC"/>
    <w:rsid w:val="00B0718C"/>
    <w:rsid w:val="00B076B5"/>
    <w:rsid w:val="00B1004B"/>
    <w:rsid w:val="00B1017F"/>
    <w:rsid w:val="00B107F5"/>
    <w:rsid w:val="00B1188D"/>
    <w:rsid w:val="00B11B55"/>
    <w:rsid w:val="00B13021"/>
    <w:rsid w:val="00B1379D"/>
    <w:rsid w:val="00B1518C"/>
    <w:rsid w:val="00B157DD"/>
    <w:rsid w:val="00B1633F"/>
    <w:rsid w:val="00B174DE"/>
    <w:rsid w:val="00B179D7"/>
    <w:rsid w:val="00B2024C"/>
    <w:rsid w:val="00B217CB"/>
    <w:rsid w:val="00B22637"/>
    <w:rsid w:val="00B22CD7"/>
    <w:rsid w:val="00B23430"/>
    <w:rsid w:val="00B235D2"/>
    <w:rsid w:val="00B23942"/>
    <w:rsid w:val="00B24D13"/>
    <w:rsid w:val="00B2663E"/>
    <w:rsid w:val="00B2786D"/>
    <w:rsid w:val="00B3108F"/>
    <w:rsid w:val="00B311A8"/>
    <w:rsid w:val="00B313F3"/>
    <w:rsid w:val="00B33084"/>
    <w:rsid w:val="00B34000"/>
    <w:rsid w:val="00B35B26"/>
    <w:rsid w:val="00B36AFE"/>
    <w:rsid w:val="00B408EC"/>
    <w:rsid w:val="00B4198D"/>
    <w:rsid w:val="00B429B2"/>
    <w:rsid w:val="00B42F37"/>
    <w:rsid w:val="00B43406"/>
    <w:rsid w:val="00B448C4"/>
    <w:rsid w:val="00B45BCC"/>
    <w:rsid w:val="00B45F03"/>
    <w:rsid w:val="00B469B5"/>
    <w:rsid w:val="00B47A4F"/>
    <w:rsid w:val="00B50565"/>
    <w:rsid w:val="00B50EEC"/>
    <w:rsid w:val="00B51C59"/>
    <w:rsid w:val="00B5225B"/>
    <w:rsid w:val="00B52EF2"/>
    <w:rsid w:val="00B542C1"/>
    <w:rsid w:val="00B56012"/>
    <w:rsid w:val="00B562D4"/>
    <w:rsid w:val="00B56EEA"/>
    <w:rsid w:val="00B575B0"/>
    <w:rsid w:val="00B57B1C"/>
    <w:rsid w:val="00B57FB5"/>
    <w:rsid w:val="00B61636"/>
    <w:rsid w:val="00B61A6C"/>
    <w:rsid w:val="00B62E2E"/>
    <w:rsid w:val="00B63F16"/>
    <w:rsid w:val="00B65857"/>
    <w:rsid w:val="00B65B7E"/>
    <w:rsid w:val="00B66622"/>
    <w:rsid w:val="00B675BA"/>
    <w:rsid w:val="00B67B6E"/>
    <w:rsid w:val="00B67BA9"/>
    <w:rsid w:val="00B67EA5"/>
    <w:rsid w:val="00B727F9"/>
    <w:rsid w:val="00B72B31"/>
    <w:rsid w:val="00B74174"/>
    <w:rsid w:val="00B748E2"/>
    <w:rsid w:val="00B76C8D"/>
    <w:rsid w:val="00B771D9"/>
    <w:rsid w:val="00B77AAC"/>
    <w:rsid w:val="00B77E1C"/>
    <w:rsid w:val="00B8151B"/>
    <w:rsid w:val="00B826EE"/>
    <w:rsid w:val="00B83606"/>
    <w:rsid w:val="00B836BF"/>
    <w:rsid w:val="00B841A4"/>
    <w:rsid w:val="00B84233"/>
    <w:rsid w:val="00B84841"/>
    <w:rsid w:val="00B84F87"/>
    <w:rsid w:val="00B8624C"/>
    <w:rsid w:val="00B903D3"/>
    <w:rsid w:val="00B906AF"/>
    <w:rsid w:val="00B90879"/>
    <w:rsid w:val="00B909C9"/>
    <w:rsid w:val="00B9150A"/>
    <w:rsid w:val="00B9192B"/>
    <w:rsid w:val="00B931BD"/>
    <w:rsid w:val="00B93E7F"/>
    <w:rsid w:val="00B93EFC"/>
    <w:rsid w:val="00B943D0"/>
    <w:rsid w:val="00B94900"/>
    <w:rsid w:val="00B952E0"/>
    <w:rsid w:val="00B956AA"/>
    <w:rsid w:val="00B95A10"/>
    <w:rsid w:val="00B95D90"/>
    <w:rsid w:val="00B9643F"/>
    <w:rsid w:val="00B96527"/>
    <w:rsid w:val="00B96D9B"/>
    <w:rsid w:val="00B9731C"/>
    <w:rsid w:val="00B978CD"/>
    <w:rsid w:val="00BA0FB8"/>
    <w:rsid w:val="00BA280F"/>
    <w:rsid w:val="00BA2E8B"/>
    <w:rsid w:val="00BA3345"/>
    <w:rsid w:val="00BA3BFA"/>
    <w:rsid w:val="00BA429A"/>
    <w:rsid w:val="00BA5A1D"/>
    <w:rsid w:val="00BA755B"/>
    <w:rsid w:val="00BA7C56"/>
    <w:rsid w:val="00BA7EEE"/>
    <w:rsid w:val="00BB1659"/>
    <w:rsid w:val="00BB3972"/>
    <w:rsid w:val="00BB3D48"/>
    <w:rsid w:val="00BB3E81"/>
    <w:rsid w:val="00BB4DE4"/>
    <w:rsid w:val="00BB55C0"/>
    <w:rsid w:val="00BB58BF"/>
    <w:rsid w:val="00BB5B93"/>
    <w:rsid w:val="00BB652E"/>
    <w:rsid w:val="00BB6847"/>
    <w:rsid w:val="00BC006E"/>
    <w:rsid w:val="00BC2223"/>
    <w:rsid w:val="00BC2F66"/>
    <w:rsid w:val="00BC45D5"/>
    <w:rsid w:val="00BC575B"/>
    <w:rsid w:val="00BC58B9"/>
    <w:rsid w:val="00BC5AD5"/>
    <w:rsid w:val="00BC6224"/>
    <w:rsid w:val="00BC706E"/>
    <w:rsid w:val="00BC79F4"/>
    <w:rsid w:val="00BD1062"/>
    <w:rsid w:val="00BD16D7"/>
    <w:rsid w:val="00BD222D"/>
    <w:rsid w:val="00BD2CD7"/>
    <w:rsid w:val="00BD340B"/>
    <w:rsid w:val="00BD477E"/>
    <w:rsid w:val="00BD49C8"/>
    <w:rsid w:val="00BD4F51"/>
    <w:rsid w:val="00BD52FF"/>
    <w:rsid w:val="00BD674C"/>
    <w:rsid w:val="00BD6D2B"/>
    <w:rsid w:val="00BD706E"/>
    <w:rsid w:val="00BD7D13"/>
    <w:rsid w:val="00BE0D6E"/>
    <w:rsid w:val="00BE1D6B"/>
    <w:rsid w:val="00BE2064"/>
    <w:rsid w:val="00BE2530"/>
    <w:rsid w:val="00BE2F72"/>
    <w:rsid w:val="00BE3A90"/>
    <w:rsid w:val="00BE4130"/>
    <w:rsid w:val="00BE4BDB"/>
    <w:rsid w:val="00BE5476"/>
    <w:rsid w:val="00BE5671"/>
    <w:rsid w:val="00BE6A48"/>
    <w:rsid w:val="00BE6C27"/>
    <w:rsid w:val="00BE7CD1"/>
    <w:rsid w:val="00BF061E"/>
    <w:rsid w:val="00BF0DDF"/>
    <w:rsid w:val="00BF1B25"/>
    <w:rsid w:val="00BF204F"/>
    <w:rsid w:val="00BF2181"/>
    <w:rsid w:val="00BF2F26"/>
    <w:rsid w:val="00BF35F6"/>
    <w:rsid w:val="00BF460C"/>
    <w:rsid w:val="00BF664A"/>
    <w:rsid w:val="00BF6906"/>
    <w:rsid w:val="00BF771D"/>
    <w:rsid w:val="00C00893"/>
    <w:rsid w:val="00C00B83"/>
    <w:rsid w:val="00C01065"/>
    <w:rsid w:val="00C01938"/>
    <w:rsid w:val="00C038D1"/>
    <w:rsid w:val="00C03CD3"/>
    <w:rsid w:val="00C03D0C"/>
    <w:rsid w:val="00C04B7C"/>
    <w:rsid w:val="00C0682F"/>
    <w:rsid w:val="00C076B3"/>
    <w:rsid w:val="00C077C5"/>
    <w:rsid w:val="00C126F0"/>
    <w:rsid w:val="00C1274F"/>
    <w:rsid w:val="00C133B9"/>
    <w:rsid w:val="00C142ED"/>
    <w:rsid w:val="00C14DF8"/>
    <w:rsid w:val="00C15B2C"/>
    <w:rsid w:val="00C15F0E"/>
    <w:rsid w:val="00C162CC"/>
    <w:rsid w:val="00C163BA"/>
    <w:rsid w:val="00C16733"/>
    <w:rsid w:val="00C16BDF"/>
    <w:rsid w:val="00C172EE"/>
    <w:rsid w:val="00C178AD"/>
    <w:rsid w:val="00C17B7B"/>
    <w:rsid w:val="00C20129"/>
    <w:rsid w:val="00C2023B"/>
    <w:rsid w:val="00C22418"/>
    <w:rsid w:val="00C22B8F"/>
    <w:rsid w:val="00C24B68"/>
    <w:rsid w:val="00C24DFB"/>
    <w:rsid w:val="00C25915"/>
    <w:rsid w:val="00C26201"/>
    <w:rsid w:val="00C2632A"/>
    <w:rsid w:val="00C2671E"/>
    <w:rsid w:val="00C268C6"/>
    <w:rsid w:val="00C27E4A"/>
    <w:rsid w:val="00C3045E"/>
    <w:rsid w:val="00C304E8"/>
    <w:rsid w:val="00C30EA7"/>
    <w:rsid w:val="00C30F1E"/>
    <w:rsid w:val="00C30FF8"/>
    <w:rsid w:val="00C31456"/>
    <w:rsid w:val="00C31792"/>
    <w:rsid w:val="00C31937"/>
    <w:rsid w:val="00C31E8F"/>
    <w:rsid w:val="00C342DB"/>
    <w:rsid w:val="00C34465"/>
    <w:rsid w:val="00C35102"/>
    <w:rsid w:val="00C352C4"/>
    <w:rsid w:val="00C35E1D"/>
    <w:rsid w:val="00C36E5D"/>
    <w:rsid w:val="00C37F35"/>
    <w:rsid w:val="00C40551"/>
    <w:rsid w:val="00C4093C"/>
    <w:rsid w:val="00C4239E"/>
    <w:rsid w:val="00C42C75"/>
    <w:rsid w:val="00C434E9"/>
    <w:rsid w:val="00C43CFA"/>
    <w:rsid w:val="00C44B3F"/>
    <w:rsid w:val="00C454C5"/>
    <w:rsid w:val="00C45AC7"/>
    <w:rsid w:val="00C45E07"/>
    <w:rsid w:val="00C469BC"/>
    <w:rsid w:val="00C46AC4"/>
    <w:rsid w:val="00C46C25"/>
    <w:rsid w:val="00C47908"/>
    <w:rsid w:val="00C47E76"/>
    <w:rsid w:val="00C507AC"/>
    <w:rsid w:val="00C514EE"/>
    <w:rsid w:val="00C531AD"/>
    <w:rsid w:val="00C54D86"/>
    <w:rsid w:val="00C54EEF"/>
    <w:rsid w:val="00C54FCE"/>
    <w:rsid w:val="00C55AA2"/>
    <w:rsid w:val="00C55D5D"/>
    <w:rsid w:val="00C6115C"/>
    <w:rsid w:val="00C61636"/>
    <w:rsid w:val="00C62096"/>
    <w:rsid w:val="00C6235D"/>
    <w:rsid w:val="00C626E9"/>
    <w:rsid w:val="00C62BFD"/>
    <w:rsid w:val="00C633B8"/>
    <w:rsid w:val="00C63DDB"/>
    <w:rsid w:val="00C63E5F"/>
    <w:rsid w:val="00C647F2"/>
    <w:rsid w:val="00C64874"/>
    <w:rsid w:val="00C64BCA"/>
    <w:rsid w:val="00C64CDF"/>
    <w:rsid w:val="00C675BC"/>
    <w:rsid w:val="00C70159"/>
    <w:rsid w:val="00C706F8"/>
    <w:rsid w:val="00C722F1"/>
    <w:rsid w:val="00C74004"/>
    <w:rsid w:val="00C74006"/>
    <w:rsid w:val="00C746B9"/>
    <w:rsid w:val="00C75288"/>
    <w:rsid w:val="00C75778"/>
    <w:rsid w:val="00C757AB"/>
    <w:rsid w:val="00C75846"/>
    <w:rsid w:val="00C758D9"/>
    <w:rsid w:val="00C76F96"/>
    <w:rsid w:val="00C779C0"/>
    <w:rsid w:val="00C80C69"/>
    <w:rsid w:val="00C80D3B"/>
    <w:rsid w:val="00C80DFA"/>
    <w:rsid w:val="00C81045"/>
    <w:rsid w:val="00C8104D"/>
    <w:rsid w:val="00C82071"/>
    <w:rsid w:val="00C84B19"/>
    <w:rsid w:val="00C84C0B"/>
    <w:rsid w:val="00C85B91"/>
    <w:rsid w:val="00C85C56"/>
    <w:rsid w:val="00C8606F"/>
    <w:rsid w:val="00C86BF3"/>
    <w:rsid w:val="00C87368"/>
    <w:rsid w:val="00C91BB6"/>
    <w:rsid w:val="00C91D21"/>
    <w:rsid w:val="00C9397C"/>
    <w:rsid w:val="00C94D4C"/>
    <w:rsid w:val="00C95F72"/>
    <w:rsid w:val="00CA03D8"/>
    <w:rsid w:val="00CA0660"/>
    <w:rsid w:val="00CA0D3D"/>
    <w:rsid w:val="00CA147E"/>
    <w:rsid w:val="00CA2EC6"/>
    <w:rsid w:val="00CA4CB5"/>
    <w:rsid w:val="00CA5616"/>
    <w:rsid w:val="00CA71EC"/>
    <w:rsid w:val="00CA771F"/>
    <w:rsid w:val="00CA7A9C"/>
    <w:rsid w:val="00CB0BDD"/>
    <w:rsid w:val="00CB131C"/>
    <w:rsid w:val="00CB1926"/>
    <w:rsid w:val="00CB1D4D"/>
    <w:rsid w:val="00CB1D74"/>
    <w:rsid w:val="00CB20EE"/>
    <w:rsid w:val="00CB2B45"/>
    <w:rsid w:val="00CB308D"/>
    <w:rsid w:val="00CB4584"/>
    <w:rsid w:val="00CB4F96"/>
    <w:rsid w:val="00CB5F9C"/>
    <w:rsid w:val="00CB6278"/>
    <w:rsid w:val="00CB6D75"/>
    <w:rsid w:val="00CB7076"/>
    <w:rsid w:val="00CB73B2"/>
    <w:rsid w:val="00CB76B0"/>
    <w:rsid w:val="00CC0C69"/>
    <w:rsid w:val="00CC1979"/>
    <w:rsid w:val="00CC2D0B"/>
    <w:rsid w:val="00CC3284"/>
    <w:rsid w:val="00CC3660"/>
    <w:rsid w:val="00CC38C5"/>
    <w:rsid w:val="00CC3DE8"/>
    <w:rsid w:val="00CC3EC7"/>
    <w:rsid w:val="00CC46C9"/>
    <w:rsid w:val="00CC5630"/>
    <w:rsid w:val="00CC6AC5"/>
    <w:rsid w:val="00CC7E92"/>
    <w:rsid w:val="00CC7F87"/>
    <w:rsid w:val="00CD037F"/>
    <w:rsid w:val="00CD084C"/>
    <w:rsid w:val="00CD1ABD"/>
    <w:rsid w:val="00CD1D04"/>
    <w:rsid w:val="00CD22D5"/>
    <w:rsid w:val="00CD285B"/>
    <w:rsid w:val="00CD2FD0"/>
    <w:rsid w:val="00CD395B"/>
    <w:rsid w:val="00CD53B6"/>
    <w:rsid w:val="00CD554B"/>
    <w:rsid w:val="00CD5E8B"/>
    <w:rsid w:val="00CD6B61"/>
    <w:rsid w:val="00CD7478"/>
    <w:rsid w:val="00CD75FA"/>
    <w:rsid w:val="00CD7CEC"/>
    <w:rsid w:val="00CD7D32"/>
    <w:rsid w:val="00CE2DD2"/>
    <w:rsid w:val="00CE2F5F"/>
    <w:rsid w:val="00CE3FBF"/>
    <w:rsid w:val="00CE6417"/>
    <w:rsid w:val="00CE743D"/>
    <w:rsid w:val="00CE7DF5"/>
    <w:rsid w:val="00CF0259"/>
    <w:rsid w:val="00CF0275"/>
    <w:rsid w:val="00CF0A1C"/>
    <w:rsid w:val="00CF1E99"/>
    <w:rsid w:val="00CF1FC8"/>
    <w:rsid w:val="00CF1FFB"/>
    <w:rsid w:val="00CF22A1"/>
    <w:rsid w:val="00CF26B4"/>
    <w:rsid w:val="00CF2F71"/>
    <w:rsid w:val="00CF3A31"/>
    <w:rsid w:val="00CF5282"/>
    <w:rsid w:val="00CF6E76"/>
    <w:rsid w:val="00CF71C8"/>
    <w:rsid w:val="00D003C2"/>
    <w:rsid w:val="00D004D9"/>
    <w:rsid w:val="00D03507"/>
    <w:rsid w:val="00D03D0D"/>
    <w:rsid w:val="00D0446E"/>
    <w:rsid w:val="00D046BF"/>
    <w:rsid w:val="00D05D5A"/>
    <w:rsid w:val="00D072F4"/>
    <w:rsid w:val="00D075E1"/>
    <w:rsid w:val="00D07759"/>
    <w:rsid w:val="00D10200"/>
    <w:rsid w:val="00D1094B"/>
    <w:rsid w:val="00D10F8E"/>
    <w:rsid w:val="00D1254A"/>
    <w:rsid w:val="00D12C80"/>
    <w:rsid w:val="00D1315F"/>
    <w:rsid w:val="00D1371F"/>
    <w:rsid w:val="00D1404C"/>
    <w:rsid w:val="00D146D7"/>
    <w:rsid w:val="00D14936"/>
    <w:rsid w:val="00D15489"/>
    <w:rsid w:val="00D1636C"/>
    <w:rsid w:val="00D16546"/>
    <w:rsid w:val="00D17C03"/>
    <w:rsid w:val="00D17D25"/>
    <w:rsid w:val="00D22017"/>
    <w:rsid w:val="00D225A4"/>
    <w:rsid w:val="00D2271D"/>
    <w:rsid w:val="00D22866"/>
    <w:rsid w:val="00D22971"/>
    <w:rsid w:val="00D22B19"/>
    <w:rsid w:val="00D238D0"/>
    <w:rsid w:val="00D2421D"/>
    <w:rsid w:val="00D24F2B"/>
    <w:rsid w:val="00D2692F"/>
    <w:rsid w:val="00D2773B"/>
    <w:rsid w:val="00D30870"/>
    <w:rsid w:val="00D31677"/>
    <w:rsid w:val="00D31E76"/>
    <w:rsid w:val="00D3258F"/>
    <w:rsid w:val="00D330C6"/>
    <w:rsid w:val="00D34396"/>
    <w:rsid w:val="00D36700"/>
    <w:rsid w:val="00D40922"/>
    <w:rsid w:val="00D4140A"/>
    <w:rsid w:val="00D415CF"/>
    <w:rsid w:val="00D42557"/>
    <w:rsid w:val="00D42B10"/>
    <w:rsid w:val="00D43558"/>
    <w:rsid w:val="00D4371A"/>
    <w:rsid w:val="00D43825"/>
    <w:rsid w:val="00D44B94"/>
    <w:rsid w:val="00D45032"/>
    <w:rsid w:val="00D45237"/>
    <w:rsid w:val="00D45453"/>
    <w:rsid w:val="00D45B5B"/>
    <w:rsid w:val="00D46447"/>
    <w:rsid w:val="00D46C2D"/>
    <w:rsid w:val="00D50A09"/>
    <w:rsid w:val="00D5464C"/>
    <w:rsid w:val="00D55E58"/>
    <w:rsid w:val="00D5648A"/>
    <w:rsid w:val="00D565F9"/>
    <w:rsid w:val="00D60130"/>
    <w:rsid w:val="00D62461"/>
    <w:rsid w:val="00D6285F"/>
    <w:rsid w:val="00D62CE4"/>
    <w:rsid w:val="00D64015"/>
    <w:rsid w:val="00D652D3"/>
    <w:rsid w:val="00D65BFF"/>
    <w:rsid w:val="00D66114"/>
    <w:rsid w:val="00D66929"/>
    <w:rsid w:val="00D67701"/>
    <w:rsid w:val="00D70D30"/>
    <w:rsid w:val="00D70E64"/>
    <w:rsid w:val="00D70FED"/>
    <w:rsid w:val="00D71881"/>
    <w:rsid w:val="00D7249F"/>
    <w:rsid w:val="00D72534"/>
    <w:rsid w:val="00D729F3"/>
    <w:rsid w:val="00D736C5"/>
    <w:rsid w:val="00D73A16"/>
    <w:rsid w:val="00D752BD"/>
    <w:rsid w:val="00D75A55"/>
    <w:rsid w:val="00D75CCF"/>
    <w:rsid w:val="00D763E3"/>
    <w:rsid w:val="00D77CC4"/>
    <w:rsid w:val="00D801C7"/>
    <w:rsid w:val="00D80641"/>
    <w:rsid w:val="00D80ADC"/>
    <w:rsid w:val="00D81E06"/>
    <w:rsid w:val="00D8501E"/>
    <w:rsid w:val="00D8595E"/>
    <w:rsid w:val="00D859CD"/>
    <w:rsid w:val="00D862A8"/>
    <w:rsid w:val="00D86C90"/>
    <w:rsid w:val="00D87804"/>
    <w:rsid w:val="00D90621"/>
    <w:rsid w:val="00D90BD0"/>
    <w:rsid w:val="00D91E14"/>
    <w:rsid w:val="00D927E1"/>
    <w:rsid w:val="00D94821"/>
    <w:rsid w:val="00D95999"/>
    <w:rsid w:val="00D95FBE"/>
    <w:rsid w:val="00D96142"/>
    <w:rsid w:val="00D968E7"/>
    <w:rsid w:val="00D97012"/>
    <w:rsid w:val="00D9708E"/>
    <w:rsid w:val="00D970A2"/>
    <w:rsid w:val="00D9729D"/>
    <w:rsid w:val="00D974DF"/>
    <w:rsid w:val="00DA01E4"/>
    <w:rsid w:val="00DA0A97"/>
    <w:rsid w:val="00DA0CE1"/>
    <w:rsid w:val="00DA2C61"/>
    <w:rsid w:val="00DA3327"/>
    <w:rsid w:val="00DA3AEE"/>
    <w:rsid w:val="00DA42A2"/>
    <w:rsid w:val="00DA4389"/>
    <w:rsid w:val="00DA4662"/>
    <w:rsid w:val="00DA46A0"/>
    <w:rsid w:val="00DA4A61"/>
    <w:rsid w:val="00DA606E"/>
    <w:rsid w:val="00DA63DC"/>
    <w:rsid w:val="00DA65A9"/>
    <w:rsid w:val="00DA6958"/>
    <w:rsid w:val="00DA6A9D"/>
    <w:rsid w:val="00DA6AE1"/>
    <w:rsid w:val="00DA6C9B"/>
    <w:rsid w:val="00DA71C2"/>
    <w:rsid w:val="00DB0C86"/>
    <w:rsid w:val="00DB1357"/>
    <w:rsid w:val="00DB1697"/>
    <w:rsid w:val="00DB1F73"/>
    <w:rsid w:val="00DB2928"/>
    <w:rsid w:val="00DB308F"/>
    <w:rsid w:val="00DB319D"/>
    <w:rsid w:val="00DB48A9"/>
    <w:rsid w:val="00DB4E1F"/>
    <w:rsid w:val="00DB6DE4"/>
    <w:rsid w:val="00DB7670"/>
    <w:rsid w:val="00DB77DD"/>
    <w:rsid w:val="00DC0A45"/>
    <w:rsid w:val="00DC112C"/>
    <w:rsid w:val="00DC1223"/>
    <w:rsid w:val="00DC1D90"/>
    <w:rsid w:val="00DC2A64"/>
    <w:rsid w:val="00DC2CE5"/>
    <w:rsid w:val="00DC38B3"/>
    <w:rsid w:val="00DC493A"/>
    <w:rsid w:val="00DC6FB5"/>
    <w:rsid w:val="00DC77CF"/>
    <w:rsid w:val="00DC7810"/>
    <w:rsid w:val="00DC7C3A"/>
    <w:rsid w:val="00DD0126"/>
    <w:rsid w:val="00DD1C16"/>
    <w:rsid w:val="00DD2179"/>
    <w:rsid w:val="00DD3065"/>
    <w:rsid w:val="00DD3D2E"/>
    <w:rsid w:val="00DD495D"/>
    <w:rsid w:val="00DD7429"/>
    <w:rsid w:val="00DD77F9"/>
    <w:rsid w:val="00DE03BB"/>
    <w:rsid w:val="00DE1829"/>
    <w:rsid w:val="00DE18F2"/>
    <w:rsid w:val="00DE230B"/>
    <w:rsid w:val="00DE23DB"/>
    <w:rsid w:val="00DE37C2"/>
    <w:rsid w:val="00DE38A6"/>
    <w:rsid w:val="00DE4FED"/>
    <w:rsid w:val="00DE5716"/>
    <w:rsid w:val="00DE5AFD"/>
    <w:rsid w:val="00DE5B8B"/>
    <w:rsid w:val="00DE5BE8"/>
    <w:rsid w:val="00DE6594"/>
    <w:rsid w:val="00DE78A4"/>
    <w:rsid w:val="00DF0514"/>
    <w:rsid w:val="00DF058A"/>
    <w:rsid w:val="00DF105B"/>
    <w:rsid w:val="00DF127B"/>
    <w:rsid w:val="00DF268E"/>
    <w:rsid w:val="00DF3437"/>
    <w:rsid w:val="00DF3454"/>
    <w:rsid w:val="00DF40C2"/>
    <w:rsid w:val="00DF50E6"/>
    <w:rsid w:val="00DF5B26"/>
    <w:rsid w:val="00DF6487"/>
    <w:rsid w:val="00DF73E5"/>
    <w:rsid w:val="00DF778F"/>
    <w:rsid w:val="00DF7AFE"/>
    <w:rsid w:val="00DF7B0F"/>
    <w:rsid w:val="00DF7EA7"/>
    <w:rsid w:val="00DF7F0D"/>
    <w:rsid w:val="00E0036E"/>
    <w:rsid w:val="00E004D1"/>
    <w:rsid w:val="00E00D22"/>
    <w:rsid w:val="00E0103C"/>
    <w:rsid w:val="00E01EA8"/>
    <w:rsid w:val="00E02021"/>
    <w:rsid w:val="00E02514"/>
    <w:rsid w:val="00E02A2A"/>
    <w:rsid w:val="00E03E6C"/>
    <w:rsid w:val="00E04FFA"/>
    <w:rsid w:val="00E0537B"/>
    <w:rsid w:val="00E06523"/>
    <w:rsid w:val="00E06EA0"/>
    <w:rsid w:val="00E07251"/>
    <w:rsid w:val="00E07FA1"/>
    <w:rsid w:val="00E10B6C"/>
    <w:rsid w:val="00E110FB"/>
    <w:rsid w:val="00E1169A"/>
    <w:rsid w:val="00E116D6"/>
    <w:rsid w:val="00E11AC6"/>
    <w:rsid w:val="00E121E0"/>
    <w:rsid w:val="00E1353A"/>
    <w:rsid w:val="00E1485B"/>
    <w:rsid w:val="00E14997"/>
    <w:rsid w:val="00E14D8E"/>
    <w:rsid w:val="00E15628"/>
    <w:rsid w:val="00E15B1B"/>
    <w:rsid w:val="00E16FDF"/>
    <w:rsid w:val="00E177A2"/>
    <w:rsid w:val="00E17D10"/>
    <w:rsid w:val="00E17F26"/>
    <w:rsid w:val="00E20020"/>
    <w:rsid w:val="00E20066"/>
    <w:rsid w:val="00E22126"/>
    <w:rsid w:val="00E23568"/>
    <w:rsid w:val="00E241C7"/>
    <w:rsid w:val="00E2477A"/>
    <w:rsid w:val="00E26B32"/>
    <w:rsid w:val="00E27724"/>
    <w:rsid w:val="00E302DA"/>
    <w:rsid w:val="00E3030A"/>
    <w:rsid w:val="00E30380"/>
    <w:rsid w:val="00E309AD"/>
    <w:rsid w:val="00E30CF2"/>
    <w:rsid w:val="00E32B1F"/>
    <w:rsid w:val="00E32EC8"/>
    <w:rsid w:val="00E3430A"/>
    <w:rsid w:val="00E349E3"/>
    <w:rsid w:val="00E374C9"/>
    <w:rsid w:val="00E37DE8"/>
    <w:rsid w:val="00E37FB4"/>
    <w:rsid w:val="00E40AC1"/>
    <w:rsid w:val="00E4120C"/>
    <w:rsid w:val="00E425C3"/>
    <w:rsid w:val="00E42B8B"/>
    <w:rsid w:val="00E42BD8"/>
    <w:rsid w:val="00E42C2E"/>
    <w:rsid w:val="00E434AD"/>
    <w:rsid w:val="00E439E4"/>
    <w:rsid w:val="00E442B6"/>
    <w:rsid w:val="00E45014"/>
    <w:rsid w:val="00E45FBD"/>
    <w:rsid w:val="00E462BD"/>
    <w:rsid w:val="00E463F5"/>
    <w:rsid w:val="00E46777"/>
    <w:rsid w:val="00E46FEF"/>
    <w:rsid w:val="00E4764C"/>
    <w:rsid w:val="00E4796C"/>
    <w:rsid w:val="00E47EE0"/>
    <w:rsid w:val="00E500B9"/>
    <w:rsid w:val="00E5165B"/>
    <w:rsid w:val="00E52DA2"/>
    <w:rsid w:val="00E5344B"/>
    <w:rsid w:val="00E53475"/>
    <w:rsid w:val="00E54DEC"/>
    <w:rsid w:val="00E56BCE"/>
    <w:rsid w:val="00E578AE"/>
    <w:rsid w:val="00E607DD"/>
    <w:rsid w:val="00E608BF"/>
    <w:rsid w:val="00E60A02"/>
    <w:rsid w:val="00E60B71"/>
    <w:rsid w:val="00E61282"/>
    <w:rsid w:val="00E63EC1"/>
    <w:rsid w:val="00E64207"/>
    <w:rsid w:val="00E64773"/>
    <w:rsid w:val="00E64959"/>
    <w:rsid w:val="00E661D3"/>
    <w:rsid w:val="00E67746"/>
    <w:rsid w:val="00E67A29"/>
    <w:rsid w:val="00E70486"/>
    <w:rsid w:val="00E7059D"/>
    <w:rsid w:val="00E70D50"/>
    <w:rsid w:val="00E71CBF"/>
    <w:rsid w:val="00E72DDD"/>
    <w:rsid w:val="00E763D1"/>
    <w:rsid w:val="00E76712"/>
    <w:rsid w:val="00E76B43"/>
    <w:rsid w:val="00E80E61"/>
    <w:rsid w:val="00E81B6B"/>
    <w:rsid w:val="00E82568"/>
    <w:rsid w:val="00E830C8"/>
    <w:rsid w:val="00E83442"/>
    <w:rsid w:val="00E83DEF"/>
    <w:rsid w:val="00E83DF4"/>
    <w:rsid w:val="00E84119"/>
    <w:rsid w:val="00E84189"/>
    <w:rsid w:val="00E8468A"/>
    <w:rsid w:val="00E857EB"/>
    <w:rsid w:val="00E85C70"/>
    <w:rsid w:val="00E85DA0"/>
    <w:rsid w:val="00E869F4"/>
    <w:rsid w:val="00E86EEA"/>
    <w:rsid w:val="00E871B4"/>
    <w:rsid w:val="00E87A7F"/>
    <w:rsid w:val="00E91BB6"/>
    <w:rsid w:val="00E92ABA"/>
    <w:rsid w:val="00E933E4"/>
    <w:rsid w:val="00E93828"/>
    <w:rsid w:val="00E93835"/>
    <w:rsid w:val="00E938AD"/>
    <w:rsid w:val="00E93F78"/>
    <w:rsid w:val="00E940CD"/>
    <w:rsid w:val="00E9473E"/>
    <w:rsid w:val="00E94F55"/>
    <w:rsid w:val="00E95F92"/>
    <w:rsid w:val="00E967A9"/>
    <w:rsid w:val="00E9689A"/>
    <w:rsid w:val="00E971A3"/>
    <w:rsid w:val="00E978CC"/>
    <w:rsid w:val="00EA0B54"/>
    <w:rsid w:val="00EA12A7"/>
    <w:rsid w:val="00EA17DA"/>
    <w:rsid w:val="00EA25F8"/>
    <w:rsid w:val="00EA290D"/>
    <w:rsid w:val="00EA291F"/>
    <w:rsid w:val="00EA36D9"/>
    <w:rsid w:val="00EA37C8"/>
    <w:rsid w:val="00EA4CB8"/>
    <w:rsid w:val="00EA5AA5"/>
    <w:rsid w:val="00EA5EE1"/>
    <w:rsid w:val="00EA6682"/>
    <w:rsid w:val="00EA6971"/>
    <w:rsid w:val="00EA6EC5"/>
    <w:rsid w:val="00EB0020"/>
    <w:rsid w:val="00EB0375"/>
    <w:rsid w:val="00EB0997"/>
    <w:rsid w:val="00EB2286"/>
    <w:rsid w:val="00EB348D"/>
    <w:rsid w:val="00EB364F"/>
    <w:rsid w:val="00EB5283"/>
    <w:rsid w:val="00EB53F1"/>
    <w:rsid w:val="00EB60E9"/>
    <w:rsid w:val="00EB6953"/>
    <w:rsid w:val="00EB777F"/>
    <w:rsid w:val="00EC03A4"/>
    <w:rsid w:val="00EC09B4"/>
    <w:rsid w:val="00EC227B"/>
    <w:rsid w:val="00EC2B07"/>
    <w:rsid w:val="00EC37F0"/>
    <w:rsid w:val="00EC4200"/>
    <w:rsid w:val="00EC471A"/>
    <w:rsid w:val="00EC5152"/>
    <w:rsid w:val="00EC7BE6"/>
    <w:rsid w:val="00ED00FB"/>
    <w:rsid w:val="00ED05DD"/>
    <w:rsid w:val="00ED0A7E"/>
    <w:rsid w:val="00ED0CD0"/>
    <w:rsid w:val="00ED1DDF"/>
    <w:rsid w:val="00ED1E4C"/>
    <w:rsid w:val="00ED215C"/>
    <w:rsid w:val="00ED3173"/>
    <w:rsid w:val="00ED32DB"/>
    <w:rsid w:val="00ED3897"/>
    <w:rsid w:val="00ED3B29"/>
    <w:rsid w:val="00ED42B1"/>
    <w:rsid w:val="00ED5B4B"/>
    <w:rsid w:val="00ED5B4E"/>
    <w:rsid w:val="00ED7AA2"/>
    <w:rsid w:val="00EE216E"/>
    <w:rsid w:val="00EE26BF"/>
    <w:rsid w:val="00EE4139"/>
    <w:rsid w:val="00EE44BC"/>
    <w:rsid w:val="00EE486B"/>
    <w:rsid w:val="00EE59D5"/>
    <w:rsid w:val="00EE6CB8"/>
    <w:rsid w:val="00EE6F3B"/>
    <w:rsid w:val="00EE78F9"/>
    <w:rsid w:val="00EF0B68"/>
    <w:rsid w:val="00EF1F97"/>
    <w:rsid w:val="00EF2F4B"/>
    <w:rsid w:val="00EF4B3E"/>
    <w:rsid w:val="00EF5478"/>
    <w:rsid w:val="00EF5CD2"/>
    <w:rsid w:val="00EF5F3A"/>
    <w:rsid w:val="00EF5FCD"/>
    <w:rsid w:val="00EF6413"/>
    <w:rsid w:val="00EF69B5"/>
    <w:rsid w:val="00EF6C8A"/>
    <w:rsid w:val="00EF7F40"/>
    <w:rsid w:val="00F0049F"/>
    <w:rsid w:val="00F00D10"/>
    <w:rsid w:val="00F017D1"/>
    <w:rsid w:val="00F01D98"/>
    <w:rsid w:val="00F01FAD"/>
    <w:rsid w:val="00F02505"/>
    <w:rsid w:val="00F03AAD"/>
    <w:rsid w:val="00F03CB7"/>
    <w:rsid w:val="00F0408F"/>
    <w:rsid w:val="00F04322"/>
    <w:rsid w:val="00F0786A"/>
    <w:rsid w:val="00F07EC8"/>
    <w:rsid w:val="00F07EE7"/>
    <w:rsid w:val="00F11570"/>
    <w:rsid w:val="00F11715"/>
    <w:rsid w:val="00F11FF9"/>
    <w:rsid w:val="00F12608"/>
    <w:rsid w:val="00F126DC"/>
    <w:rsid w:val="00F12C2A"/>
    <w:rsid w:val="00F12D1C"/>
    <w:rsid w:val="00F139ED"/>
    <w:rsid w:val="00F13EEC"/>
    <w:rsid w:val="00F13F2F"/>
    <w:rsid w:val="00F14147"/>
    <w:rsid w:val="00F14673"/>
    <w:rsid w:val="00F146FB"/>
    <w:rsid w:val="00F15249"/>
    <w:rsid w:val="00F17143"/>
    <w:rsid w:val="00F20EA8"/>
    <w:rsid w:val="00F220BE"/>
    <w:rsid w:val="00F223F0"/>
    <w:rsid w:val="00F2295F"/>
    <w:rsid w:val="00F22D56"/>
    <w:rsid w:val="00F24BDD"/>
    <w:rsid w:val="00F24EF8"/>
    <w:rsid w:val="00F2518B"/>
    <w:rsid w:val="00F255CE"/>
    <w:rsid w:val="00F25F9F"/>
    <w:rsid w:val="00F26B76"/>
    <w:rsid w:val="00F2709A"/>
    <w:rsid w:val="00F2735D"/>
    <w:rsid w:val="00F31664"/>
    <w:rsid w:val="00F31889"/>
    <w:rsid w:val="00F33BF1"/>
    <w:rsid w:val="00F343D5"/>
    <w:rsid w:val="00F34B4F"/>
    <w:rsid w:val="00F35983"/>
    <w:rsid w:val="00F36280"/>
    <w:rsid w:val="00F36781"/>
    <w:rsid w:val="00F376D6"/>
    <w:rsid w:val="00F377E2"/>
    <w:rsid w:val="00F40128"/>
    <w:rsid w:val="00F41B2E"/>
    <w:rsid w:val="00F428D9"/>
    <w:rsid w:val="00F43D5B"/>
    <w:rsid w:val="00F444E8"/>
    <w:rsid w:val="00F44521"/>
    <w:rsid w:val="00F4455D"/>
    <w:rsid w:val="00F44742"/>
    <w:rsid w:val="00F44D9C"/>
    <w:rsid w:val="00F4514E"/>
    <w:rsid w:val="00F45221"/>
    <w:rsid w:val="00F45DE2"/>
    <w:rsid w:val="00F46DB1"/>
    <w:rsid w:val="00F470BA"/>
    <w:rsid w:val="00F47351"/>
    <w:rsid w:val="00F47794"/>
    <w:rsid w:val="00F47AED"/>
    <w:rsid w:val="00F50343"/>
    <w:rsid w:val="00F5256A"/>
    <w:rsid w:val="00F54D5D"/>
    <w:rsid w:val="00F5522E"/>
    <w:rsid w:val="00F56C62"/>
    <w:rsid w:val="00F56F60"/>
    <w:rsid w:val="00F57731"/>
    <w:rsid w:val="00F60557"/>
    <w:rsid w:val="00F61233"/>
    <w:rsid w:val="00F612F1"/>
    <w:rsid w:val="00F61B18"/>
    <w:rsid w:val="00F61C85"/>
    <w:rsid w:val="00F621EE"/>
    <w:rsid w:val="00F62565"/>
    <w:rsid w:val="00F629DF"/>
    <w:rsid w:val="00F62E21"/>
    <w:rsid w:val="00F6304E"/>
    <w:rsid w:val="00F63EF3"/>
    <w:rsid w:val="00F63F39"/>
    <w:rsid w:val="00F652C7"/>
    <w:rsid w:val="00F65816"/>
    <w:rsid w:val="00F66158"/>
    <w:rsid w:val="00F6629A"/>
    <w:rsid w:val="00F662F0"/>
    <w:rsid w:val="00F663C3"/>
    <w:rsid w:val="00F66B99"/>
    <w:rsid w:val="00F66EC6"/>
    <w:rsid w:val="00F67046"/>
    <w:rsid w:val="00F676AE"/>
    <w:rsid w:val="00F67C42"/>
    <w:rsid w:val="00F70B96"/>
    <w:rsid w:val="00F710BF"/>
    <w:rsid w:val="00F7156F"/>
    <w:rsid w:val="00F72884"/>
    <w:rsid w:val="00F72E3B"/>
    <w:rsid w:val="00F72E43"/>
    <w:rsid w:val="00F732D3"/>
    <w:rsid w:val="00F73942"/>
    <w:rsid w:val="00F73BCA"/>
    <w:rsid w:val="00F747F9"/>
    <w:rsid w:val="00F7560F"/>
    <w:rsid w:val="00F76399"/>
    <w:rsid w:val="00F76CD2"/>
    <w:rsid w:val="00F76E47"/>
    <w:rsid w:val="00F77DB4"/>
    <w:rsid w:val="00F80581"/>
    <w:rsid w:val="00F80604"/>
    <w:rsid w:val="00F81849"/>
    <w:rsid w:val="00F82050"/>
    <w:rsid w:val="00F82B05"/>
    <w:rsid w:val="00F83301"/>
    <w:rsid w:val="00F8330A"/>
    <w:rsid w:val="00F834AF"/>
    <w:rsid w:val="00F8491B"/>
    <w:rsid w:val="00F84B40"/>
    <w:rsid w:val="00F85206"/>
    <w:rsid w:val="00F8627C"/>
    <w:rsid w:val="00F86BF6"/>
    <w:rsid w:val="00F87E4B"/>
    <w:rsid w:val="00F923C8"/>
    <w:rsid w:val="00F92F09"/>
    <w:rsid w:val="00F938A1"/>
    <w:rsid w:val="00F93B8B"/>
    <w:rsid w:val="00F93F71"/>
    <w:rsid w:val="00F945A7"/>
    <w:rsid w:val="00F94F7D"/>
    <w:rsid w:val="00F9566D"/>
    <w:rsid w:val="00F968CC"/>
    <w:rsid w:val="00F968E7"/>
    <w:rsid w:val="00F97645"/>
    <w:rsid w:val="00FA1BAA"/>
    <w:rsid w:val="00FA230F"/>
    <w:rsid w:val="00FA239C"/>
    <w:rsid w:val="00FA2B24"/>
    <w:rsid w:val="00FA2ECA"/>
    <w:rsid w:val="00FA4F81"/>
    <w:rsid w:val="00FA5097"/>
    <w:rsid w:val="00FA5B99"/>
    <w:rsid w:val="00FA629A"/>
    <w:rsid w:val="00FA634D"/>
    <w:rsid w:val="00FA6EE7"/>
    <w:rsid w:val="00FA7095"/>
    <w:rsid w:val="00FA7156"/>
    <w:rsid w:val="00FA78E7"/>
    <w:rsid w:val="00FA7A96"/>
    <w:rsid w:val="00FB12B8"/>
    <w:rsid w:val="00FB1CE9"/>
    <w:rsid w:val="00FB27A8"/>
    <w:rsid w:val="00FB2EAF"/>
    <w:rsid w:val="00FB3D70"/>
    <w:rsid w:val="00FB4443"/>
    <w:rsid w:val="00FB453A"/>
    <w:rsid w:val="00FB4C1B"/>
    <w:rsid w:val="00FB4CE8"/>
    <w:rsid w:val="00FB57FC"/>
    <w:rsid w:val="00FB64E5"/>
    <w:rsid w:val="00FB681C"/>
    <w:rsid w:val="00FB69D2"/>
    <w:rsid w:val="00FB7F68"/>
    <w:rsid w:val="00FC01A9"/>
    <w:rsid w:val="00FC1AFE"/>
    <w:rsid w:val="00FC1C67"/>
    <w:rsid w:val="00FC2522"/>
    <w:rsid w:val="00FC2D47"/>
    <w:rsid w:val="00FC307E"/>
    <w:rsid w:val="00FC3C99"/>
    <w:rsid w:val="00FC4897"/>
    <w:rsid w:val="00FC4B74"/>
    <w:rsid w:val="00FC6FF2"/>
    <w:rsid w:val="00FC7F36"/>
    <w:rsid w:val="00FD0F43"/>
    <w:rsid w:val="00FD20DF"/>
    <w:rsid w:val="00FD288C"/>
    <w:rsid w:val="00FD2BA1"/>
    <w:rsid w:val="00FD38AE"/>
    <w:rsid w:val="00FD64F8"/>
    <w:rsid w:val="00FD6C69"/>
    <w:rsid w:val="00FD7748"/>
    <w:rsid w:val="00FD77BC"/>
    <w:rsid w:val="00FD7CAC"/>
    <w:rsid w:val="00FE03D6"/>
    <w:rsid w:val="00FE043B"/>
    <w:rsid w:val="00FE087D"/>
    <w:rsid w:val="00FE0CAD"/>
    <w:rsid w:val="00FE107B"/>
    <w:rsid w:val="00FE1336"/>
    <w:rsid w:val="00FE1ACF"/>
    <w:rsid w:val="00FE2810"/>
    <w:rsid w:val="00FE3AE3"/>
    <w:rsid w:val="00FE3B6A"/>
    <w:rsid w:val="00FE48F1"/>
    <w:rsid w:val="00FE5621"/>
    <w:rsid w:val="00FE5A1A"/>
    <w:rsid w:val="00FE62E0"/>
    <w:rsid w:val="00FE7431"/>
    <w:rsid w:val="00FE75E5"/>
    <w:rsid w:val="00FE78DC"/>
    <w:rsid w:val="00FE7DCA"/>
    <w:rsid w:val="00FF03EB"/>
    <w:rsid w:val="00FF0D37"/>
    <w:rsid w:val="00FF1055"/>
    <w:rsid w:val="00FF11C1"/>
    <w:rsid w:val="00FF16F4"/>
    <w:rsid w:val="00FF1E78"/>
    <w:rsid w:val="00FF2E18"/>
    <w:rsid w:val="00FF3AF8"/>
    <w:rsid w:val="00FF403D"/>
    <w:rsid w:val="00FF446C"/>
    <w:rsid w:val="00FF48FA"/>
    <w:rsid w:val="00FF4D1C"/>
    <w:rsid w:val="00FF537F"/>
    <w:rsid w:val="00FF602E"/>
    <w:rsid w:val="00FF6204"/>
    <w:rsid w:val="00FF635F"/>
    <w:rsid w:val="00FF65F1"/>
    <w:rsid w:val="00FF6B5B"/>
    <w:rsid w:val="00FF6E1D"/>
    <w:rsid w:val="00FF7443"/>
    <w:rsid w:val="00FF755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6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3FAA9ACA</Template>
  <TotalTime>4</TotalTime>
  <Pages>1</Pages>
  <Words>333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RELEASE OF HEALTH INFORMATION</vt:lpstr>
    </vt:vector>
  </TitlesOfParts>
  <Company>Greensboro Radiology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HEALTH INFORMATION</dc:title>
  <dc:subject/>
  <dc:creator>Tammy Cassell</dc:creator>
  <cp:keywords/>
  <dc:description/>
  <cp:lastModifiedBy>gramey</cp:lastModifiedBy>
  <cp:revision>5</cp:revision>
  <cp:lastPrinted>2008-03-25T18:41:00Z</cp:lastPrinted>
  <dcterms:created xsi:type="dcterms:W3CDTF">2011-05-19T20:13:00Z</dcterms:created>
  <dcterms:modified xsi:type="dcterms:W3CDTF">2014-03-13T14:10:00Z</dcterms:modified>
</cp:coreProperties>
</file>